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4D8B" w:rsidRDefault="00884D8B" w:rsidP="00884D8B">
      <w:pPr>
        <w:jc w:val="center"/>
      </w:pPr>
      <w:r>
        <w:t>ОБРАЗЕЦ</w:t>
      </w:r>
    </w:p>
    <w:p w:rsidR="00884D8B" w:rsidRDefault="00884D8B" w:rsidP="00884D8B">
      <w:pPr>
        <w:jc w:val="center"/>
      </w:pPr>
    </w:p>
    <w:p w:rsidR="00884D8B" w:rsidRDefault="00884D8B" w:rsidP="00884D8B">
      <w:pPr>
        <w:jc w:val="center"/>
      </w:pPr>
      <w:r>
        <w:t>_______________________________________________________________________</w:t>
      </w:r>
    </w:p>
    <w:p w:rsidR="00884D8B" w:rsidRDefault="00884D8B" w:rsidP="00884D8B">
      <w:pPr>
        <w:jc w:val="center"/>
      </w:pPr>
      <w:r>
        <w:t>(бланк юридического лица)</w:t>
      </w:r>
    </w:p>
    <w:p w:rsidR="00884D8B" w:rsidRDefault="00884D8B" w:rsidP="00884D8B">
      <w:pPr>
        <w:jc w:val="center"/>
      </w:pPr>
    </w:p>
    <w:p w:rsidR="00884D8B" w:rsidRDefault="00884D8B" w:rsidP="00884D8B">
      <w:pPr>
        <w:jc w:val="center"/>
        <w:rPr>
          <w:rFonts w:ascii="Tahoma" w:hAnsi="Tahoma" w:cs="Tahoma"/>
          <w:szCs w:val="28"/>
          <w:vertAlign w:val="superscript"/>
        </w:rPr>
      </w:pPr>
    </w:p>
    <w:p w:rsidR="00884D8B" w:rsidRDefault="00884D8B" w:rsidP="00884D8B">
      <w:pPr>
        <w:jc w:val="center"/>
        <w:rPr>
          <w:rFonts w:ascii="Tahoma" w:hAnsi="Tahoma" w:cs="Tahoma"/>
          <w:szCs w:val="28"/>
          <w:vertAlign w:val="superscript"/>
        </w:rPr>
      </w:pPr>
    </w:p>
    <w:p w:rsidR="00884D8B" w:rsidRDefault="00884D8B" w:rsidP="00884D8B">
      <w:pPr>
        <w:jc w:val="center"/>
        <w:rPr>
          <w:rFonts w:ascii="Tahoma" w:hAnsi="Tahoma" w:cs="Tahoma"/>
          <w:szCs w:val="28"/>
          <w:vertAlign w:val="superscript"/>
        </w:rPr>
      </w:pPr>
    </w:p>
    <w:p w:rsidR="00884D8B" w:rsidRDefault="00884D8B" w:rsidP="00884D8B">
      <w:pPr>
        <w:jc w:val="center"/>
        <w:rPr>
          <w:rFonts w:ascii="Tahoma" w:hAnsi="Tahoma" w:cs="Tahoma"/>
          <w:szCs w:val="28"/>
          <w:vertAlign w:val="superscript"/>
        </w:rPr>
      </w:pPr>
    </w:p>
    <w:p w:rsidR="00884D8B" w:rsidRDefault="00884D8B" w:rsidP="00884D8B">
      <w:pPr>
        <w:jc w:val="center"/>
        <w:rPr>
          <w:rFonts w:ascii="Tahoma" w:hAnsi="Tahoma" w:cs="Tahoma"/>
          <w:szCs w:val="28"/>
          <w:vertAlign w:val="superscript"/>
        </w:rPr>
      </w:pPr>
    </w:p>
    <w:p w:rsidR="00884D8B" w:rsidRDefault="00884D8B" w:rsidP="00884D8B">
      <w:pPr>
        <w:jc w:val="center"/>
        <w:rPr>
          <w:rFonts w:ascii="Tahoma" w:hAnsi="Tahoma" w:cs="Tahoma"/>
          <w:szCs w:val="28"/>
          <w:vertAlign w:val="superscript"/>
        </w:rPr>
      </w:pPr>
    </w:p>
    <w:p w:rsidR="00884D8B" w:rsidRDefault="00884D8B" w:rsidP="00884D8B">
      <w:pPr>
        <w:jc w:val="center"/>
        <w:rPr>
          <w:rFonts w:ascii="Tahoma" w:hAnsi="Tahoma" w:cs="Tahoma"/>
          <w:szCs w:val="28"/>
          <w:vertAlign w:val="superscript"/>
        </w:rPr>
      </w:pPr>
    </w:p>
    <w:p w:rsidR="00884D8B" w:rsidRDefault="00884D8B" w:rsidP="00884D8B">
      <w:pPr>
        <w:jc w:val="center"/>
        <w:rPr>
          <w:rFonts w:ascii="Tahoma" w:hAnsi="Tahoma" w:cs="Tahoma"/>
          <w:szCs w:val="28"/>
          <w:vertAlign w:val="superscript"/>
        </w:rPr>
      </w:pPr>
    </w:p>
    <w:p w:rsidR="00884D8B" w:rsidRDefault="00884D8B" w:rsidP="00884D8B">
      <w:pPr>
        <w:jc w:val="center"/>
        <w:outlineLvl w:val="0"/>
        <w:rPr>
          <w:rStyle w:val="a8"/>
          <w:rFonts w:asciiTheme="minorHAnsi" w:hAnsiTheme="minorHAnsi" w:cstheme="minorBidi"/>
          <w:szCs w:val="22"/>
        </w:rPr>
      </w:pPr>
      <w:r>
        <w:rPr>
          <w:rStyle w:val="a8"/>
        </w:rPr>
        <w:t>ГАРАНТИЙНОЕ ПИСЬМО</w:t>
      </w:r>
    </w:p>
    <w:p w:rsidR="00884D8B" w:rsidRDefault="00884D8B" w:rsidP="00884D8B">
      <w:pPr>
        <w:rPr>
          <w:rFonts w:ascii="Tahoma" w:hAnsi="Tahoma" w:cs="Tahoma"/>
          <w:sz w:val="28"/>
          <w:szCs w:val="28"/>
        </w:rPr>
      </w:pPr>
    </w:p>
    <w:p w:rsidR="00884D8B" w:rsidRDefault="00884D8B" w:rsidP="00884D8B">
      <w:pPr>
        <w:ind w:firstLine="709"/>
        <w:jc w:val="both"/>
        <w:rPr>
          <w:rFonts w:ascii="Tahoma" w:hAnsi="Tahoma" w:cs="Tahoma"/>
          <w:color w:val="000000" w:themeColor="text1"/>
          <w:kern w:val="2"/>
          <w:szCs w:val="28"/>
        </w:rPr>
      </w:pPr>
      <w:r>
        <w:rPr>
          <w:rStyle w:val="a9"/>
          <w:sz w:val="28"/>
          <w:szCs w:val="28"/>
        </w:rPr>
        <w:t>[Наименование юридического лица</w:t>
      </w:r>
      <w:r w:rsidR="00CF7EBA">
        <w:rPr>
          <w:rStyle w:val="a9"/>
          <w:sz w:val="28"/>
          <w:szCs w:val="28"/>
        </w:rPr>
        <w:t>, ИНН</w:t>
      </w:r>
      <w:bookmarkStart w:id="0" w:name="_GoBack"/>
      <w:bookmarkEnd w:id="0"/>
      <w:r>
        <w:rPr>
          <w:rStyle w:val="a9"/>
          <w:sz w:val="28"/>
          <w:szCs w:val="28"/>
        </w:rPr>
        <w:t>]</w:t>
      </w:r>
      <w:r>
        <w:rPr>
          <w:sz w:val="28"/>
          <w:szCs w:val="28"/>
        </w:rPr>
        <w:t xml:space="preserve">, в лице </w:t>
      </w:r>
      <w:r>
        <w:rPr>
          <w:rStyle w:val="a9"/>
          <w:sz w:val="28"/>
          <w:szCs w:val="28"/>
        </w:rPr>
        <w:t xml:space="preserve">[Ф.И.О., должность лица, уполномоченного выступать от имени юридического лица] </w:t>
      </w:r>
      <w:r>
        <w:rPr>
          <w:sz w:val="28"/>
          <w:szCs w:val="28"/>
        </w:rPr>
        <w:t>гарантирует</w:t>
      </w:r>
      <w:r w:rsidRPr="0059781B">
        <w:rPr>
          <w:sz w:val="28"/>
          <w:szCs w:val="28"/>
        </w:rPr>
        <w:t xml:space="preserve"> поддержку </w:t>
      </w:r>
      <w:r w:rsidR="00B9689E" w:rsidRPr="00B9689E">
        <w:rPr>
          <w:sz w:val="28"/>
          <w:szCs w:val="28"/>
        </w:rPr>
        <w:t xml:space="preserve">на безвозмездной основе </w:t>
      </w:r>
      <w:r w:rsidRPr="0059781B">
        <w:rPr>
          <w:sz w:val="28"/>
          <w:szCs w:val="28"/>
        </w:rPr>
        <w:t xml:space="preserve">в реализации проекта </w:t>
      </w:r>
      <w:r w:rsidRPr="000642AC">
        <w:rPr>
          <w:color w:val="000000" w:themeColor="text1"/>
          <w:kern w:val="2"/>
          <w:sz w:val="28"/>
          <w:szCs w:val="28"/>
        </w:rPr>
        <w:t>«</w:t>
      </w:r>
      <w:r w:rsidRPr="000642AC">
        <w:rPr>
          <w:rStyle w:val="a9"/>
          <w:sz w:val="28"/>
          <w:szCs w:val="28"/>
        </w:rPr>
        <w:t>[Наименование инициативного проекта]</w:t>
      </w:r>
      <w:r w:rsidRPr="000642AC">
        <w:rPr>
          <w:color w:val="000000" w:themeColor="text1"/>
          <w:kern w:val="2"/>
          <w:sz w:val="28"/>
          <w:szCs w:val="28"/>
        </w:rPr>
        <w:t xml:space="preserve">» </w:t>
      </w:r>
      <w:r w:rsidRPr="0059781B">
        <w:rPr>
          <w:color w:val="000000" w:themeColor="text1"/>
          <w:kern w:val="2"/>
          <w:sz w:val="28"/>
          <w:szCs w:val="28"/>
        </w:rPr>
        <w:t xml:space="preserve">в виде </w:t>
      </w:r>
      <w:r w:rsidR="00C90033" w:rsidRPr="007C0D13">
        <w:rPr>
          <w:rStyle w:val="a9"/>
          <w:sz w:val="28"/>
          <w:szCs w:val="28"/>
        </w:rPr>
        <w:t>[</w:t>
      </w:r>
      <w:r w:rsidRPr="007C0D13">
        <w:rPr>
          <w:rStyle w:val="a9"/>
          <w:sz w:val="28"/>
          <w:szCs w:val="28"/>
        </w:rPr>
        <w:t>оказания следующих работ</w:t>
      </w:r>
      <w:r w:rsidR="00854772" w:rsidRPr="007C0D13">
        <w:rPr>
          <w:rStyle w:val="a9"/>
          <w:sz w:val="28"/>
          <w:szCs w:val="28"/>
        </w:rPr>
        <w:t>, предоставления в пользование автомобилей и спецтехники</w:t>
      </w:r>
      <w:r w:rsidR="00C90033" w:rsidRPr="007C0D13">
        <w:rPr>
          <w:rStyle w:val="a9"/>
          <w:sz w:val="28"/>
          <w:szCs w:val="28"/>
        </w:rPr>
        <w:t>]</w:t>
      </w:r>
      <w:r w:rsidRPr="0059781B">
        <w:rPr>
          <w:color w:val="000000" w:themeColor="text1"/>
          <w:kern w:val="2"/>
          <w:sz w:val="28"/>
          <w:szCs w:val="28"/>
        </w:rPr>
        <w:t xml:space="preserve"> </w:t>
      </w:r>
      <w:r>
        <w:rPr>
          <w:color w:val="000000" w:themeColor="text1"/>
          <w:kern w:val="2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884D8B" w:rsidRDefault="00884D8B" w:rsidP="00884D8B">
      <w:pPr>
        <w:jc w:val="both"/>
        <w:rPr>
          <w:rFonts w:ascii="Tahoma" w:hAnsi="Tahoma" w:cs="Tahoma"/>
          <w:color w:val="000000" w:themeColor="text1"/>
          <w:kern w:val="2"/>
          <w:szCs w:val="28"/>
          <w:vertAlign w:val="superscript"/>
        </w:rPr>
      </w:pPr>
    </w:p>
    <w:p w:rsidR="00884D8B" w:rsidRDefault="00884D8B" w:rsidP="00884D8B">
      <w:pPr>
        <w:jc w:val="both"/>
        <w:rPr>
          <w:rFonts w:ascii="Tahoma" w:hAnsi="Tahoma" w:cs="Tahoma"/>
          <w:color w:val="000000" w:themeColor="text1"/>
          <w:kern w:val="2"/>
          <w:szCs w:val="28"/>
          <w:vertAlign w:val="superscript"/>
        </w:rPr>
      </w:pPr>
    </w:p>
    <w:p w:rsidR="00884D8B" w:rsidRDefault="00884D8B" w:rsidP="00884D8B">
      <w:pPr>
        <w:jc w:val="center"/>
        <w:rPr>
          <w:rFonts w:ascii="Tahoma" w:hAnsi="Tahoma" w:cs="Tahoma"/>
          <w:color w:val="000000" w:themeColor="text1"/>
          <w:kern w:val="2"/>
          <w:szCs w:val="28"/>
          <w:vertAlign w:val="superscript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53"/>
        <w:gridCol w:w="406"/>
        <w:gridCol w:w="2316"/>
        <w:gridCol w:w="311"/>
        <w:gridCol w:w="3484"/>
      </w:tblGrid>
      <w:tr w:rsidR="00884D8B" w:rsidTr="00884D8B">
        <w:tc>
          <w:tcPr>
            <w:tcW w:w="3085" w:type="dxa"/>
            <w:hideMark/>
          </w:tcPr>
          <w:p w:rsidR="00884D8B" w:rsidRDefault="00884D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</w:t>
            </w:r>
          </w:p>
        </w:tc>
        <w:tc>
          <w:tcPr>
            <w:tcW w:w="425" w:type="dxa"/>
          </w:tcPr>
          <w:p w:rsidR="00884D8B" w:rsidRDefault="00884D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32" w:type="dxa"/>
            <w:hideMark/>
          </w:tcPr>
          <w:p w:rsidR="00884D8B" w:rsidRDefault="00884D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</w:t>
            </w:r>
          </w:p>
        </w:tc>
        <w:tc>
          <w:tcPr>
            <w:tcW w:w="320" w:type="dxa"/>
          </w:tcPr>
          <w:p w:rsidR="00884D8B" w:rsidRDefault="00884D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09" w:type="dxa"/>
            <w:hideMark/>
          </w:tcPr>
          <w:p w:rsidR="00884D8B" w:rsidRDefault="00884D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/_____________________ /</w:t>
            </w:r>
          </w:p>
        </w:tc>
      </w:tr>
      <w:tr w:rsidR="00884D8B" w:rsidTr="00884D8B">
        <w:tc>
          <w:tcPr>
            <w:tcW w:w="3085" w:type="dxa"/>
            <w:hideMark/>
          </w:tcPr>
          <w:p w:rsidR="00884D8B" w:rsidRDefault="00884D8B">
            <w:pPr>
              <w:jc w:val="center"/>
            </w:pPr>
            <w:r>
              <w:t xml:space="preserve">(должность)                       </w:t>
            </w:r>
          </w:p>
        </w:tc>
        <w:tc>
          <w:tcPr>
            <w:tcW w:w="425" w:type="dxa"/>
          </w:tcPr>
          <w:p w:rsidR="00884D8B" w:rsidRDefault="00884D8B">
            <w:pPr>
              <w:jc w:val="center"/>
            </w:pPr>
          </w:p>
        </w:tc>
        <w:tc>
          <w:tcPr>
            <w:tcW w:w="2232" w:type="dxa"/>
            <w:hideMark/>
          </w:tcPr>
          <w:p w:rsidR="00884D8B" w:rsidRDefault="00884D8B">
            <w:pPr>
              <w:jc w:val="center"/>
            </w:pPr>
            <w:r>
              <w:t xml:space="preserve"> (подпись)</w:t>
            </w:r>
          </w:p>
        </w:tc>
        <w:tc>
          <w:tcPr>
            <w:tcW w:w="320" w:type="dxa"/>
          </w:tcPr>
          <w:p w:rsidR="00884D8B" w:rsidRDefault="00884D8B">
            <w:pPr>
              <w:jc w:val="center"/>
            </w:pPr>
          </w:p>
        </w:tc>
        <w:tc>
          <w:tcPr>
            <w:tcW w:w="3509" w:type="dxa"/>
            <w:hideMark/>
          </w:tcPr>
          <w:p w:rsidR="00884D8B" w:rsidRDefault="00884D8B">
            <w:pPr>
              <w:jc w:val="center"/>
            </w:pPr>
            <w:r>
              <w:t>(расшифровка подписи)</w:t>
            </w:r>
          </w:p>
        </w:tc>
      </w:tr>
    </w:tbl>
    <w:p w:rsidR="00884D8B" w:rsidRDefault="00884D8B" w:rsidP="00884D8B">
      <w:pPr>
        <w:jc w:val="center"/>
        <w:rPr>
          <w:rFonts w:ascii="Tahoma" w:hAnsi="Tahoma" w:cs="Tahoma"/>
          <w:color w:val="000000" w:themeColor="text1"/>
          <w:kern w:val="2"/>
          <w:lang w:eastAsia="en-US"/>
        </w:rPr>
      </w:pPr>
    </w:p>
    <w:p w:rsidR="00884D8B" w:rsidRDefault="00884D8B" w:rsidP="00884D8B">
      <w:pPr>
        <w:rPr>
          <w:rFonts w:ascii="Tahoma" w:hAnsi="Tahoma" w:cs="Tahoma"/>
          <w:color w:val="000000" w:themeColor="text1"/>
          <w:kern w:val="2"/>
        </w:rPr>
      </w:pPr>
    </w:p>
    <w:p w:rsidR="00884D8B" w:rsidRDefault="00884D8B" w:rsidP="00884D8B">
      <w:pPr>
        <w:jc w:val="center"/>
      </w:pPr>
      <w:r>
        <w:t>М.П.</w:t>
      </w:r>
    </w:p>
    <w:p w:rsidR="00884D8B" w:rsidRDefault="00884D8B" w:rsidP="00884D8B">
      <w:pPr>
        <w:spacing w:line="360" w:lineRule="auto"/>
        <w:jc w:val="both"/>
        <w:rPr>
          <w:sz w:val="28"/>
          <w:szCs w:val="28"/>
        </w:rPr>
      </w:pPr>
    </w:p>
    <w:p w:rsidR="00884D8B" w:rsidRDefault="00884D8B" w:rsidP="00884D8B">
      <w:pPr>
        <w:spacing w:line="360" w:lineRule="auto"/>
        <w:jc w:val="both"/>
        <w:rPr>
          <w:sz w:val="28"/>
          <w:szCs w:val="28"/>
        </w:rPr>
      </w:pPr>
    </w:p>
    <w:p w:rsidR="00884D8B" w:rsidRDefault="00884D8B" w:rsidP="00884D8B">
      <w:pPr>
        <w:spacing w:line="360" w:lineRule="auto"/>
        <w:jc w:val="both"/>
        <w:rPr>
          <w:sz w:val="28"/>
          <w:szCs w:val="28"/>
        </w:rPr>
      </w:pPr>
    </w:p>
    <w:p w:rsidR="00884D8B" w:rsidRDefault="00884D8B" w:rsidP="00884D8B">
      <w:pPr>
        <w:spacing w:line="360" w:lineRule="auto"/>
        <w:jc w:val="both"/>
        <w:rPr>
          <w:sz w:val="28"/>
          <w:szCs w:val="28"/>
        </w:rPr>
      </w:pPr>
    </w:p>
    <w:p w:rsidR="00B67583" w:rsidRPr="00884D8B" w:rsidRDefault="00B67583" w:rsidP="00884D8B"/>
    <w:sectPr w:rsidR="00B67583" w:rsidRPr="00884D8B" w:rsidSect="000A71D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E67"/>
    <w:rsid w:val="00006BF1"/>
    <w:rsid w:val="00007364"/>
    <w:rsid w:val="00010821"/>
    <w:rsid w:val="00013FC8"/>
    <w:rsid w:val="00053D28"/>
    <w:rsid w:val="00057B7C"/>
    <w:rsid w:val="000642AC"/>
    <w:rsid w:val="0007693B"/>
    <w:rsid w:val="00084DD9"/>
    <w:rsid w:val="00085485"/>
    <w:rsid w:val="000A472C"/>
    <w:rsid w:val="000A71D4"/>
    <w:rsid w:val="000B68DE"/>
    <w:rsid w:val="000D16FD"/>
    <w:rsid w:val="001062BB"/>
    <w:rsid w:val="00123AE8"/>
    <w:rsid w:val="001315AE"/>
    <w:rsid w:val="00141DB9"/>
    <w:rsid w:val="001467F2"/>
    <w:rsid w:val="0017133A"/>
    <w:rsid w:val="00184AB0"/>
    <w:rsid w:val="001A146B"/>
    <w:rsid w:val="001A638C"/>
    <w:rsid w:val="001B6175"/>
    <w:rsid w:val="001C724A"/>
    <w:rsid w:val="001D5513"/>
    <w:rsid w:val="001F6324"/>
    <w:rsid w:val="00204CC3"/>
    <w:rsid w:val="002070DE"/>
    <w:rsid w:val="00211055"/>
    <w:rsid w:val="00211E31"/>
    <w:rsid w:val="00217462"/>
    <w:rsid w:val="0022469D"/>
    <w:rsid w:val="002341C7"/>
    <w:rsid w:val="00264128"/>
    <w:rsid w:val="002650E4"/>
    <w:rsid w:val="00275C24"/>
    <w:rsid w:val="002F67FD"/>
    <w:rsid w:val="00311E8C"/>
    <w:rsid w:val="00312827"/>
    <w:rsid w:val="00341606"/>
    <w:rsid w:val="003500E2"/>
    <w:rsid w:val="00390663"/>
    <w:rsid w:val="003D343B"/>
    <w:rsid w:val="00427516"/>
    <w:rsid w:val="004755D2"/>
    <w:rsid w:val="00483270"/>
    <w:rsid w:val="004841FA"/>
    <w:rsid w:val="00490904"/>
    <w:rsid w:val="0049139A"/>
    <w:rsid w:val="00491DA2"/>
    <w:rsid w:val="00495D66"/>
    <w:rsid w:val="004A0F79"/>
    <w:rsid w:val="004B38B3"/>
    <w:rsid w:val="004C7037"/>
    <w:rsid w:val="004D7507"/>
    <w:rsid w:val="004E4A55"/>
    <w:rsid w:val="005136FF"/>
    <w:rsid w:val="00527901"/>
    <w:rsid w:val="005301DF"/>
    <w:rsid w:val="00566A46"/>
    <w:rsid w:val="0058325C"/>
    <w:rsid w:val="0059335C"/>
    <w:rsid w:val="005945EC"/>
    <w:rsid w:val="005970DE"/>
    <w:rsid w:val="00597393"/>
    <w:rsid w:val="0059781B"/>
    <w:rsid w:val="005B2D2A"/>
    <w:rsid w:val="005B6167"/>
    <w:rsid w:val="006100B3"/>
    <w:rsid w:val="00627623"/>
    <w:rsid w:val="00636FF1"/>
    <w:rsid w:val="0064121F"/>
    <w:rsid w:val="006523AC"/>
    <w:rsid w:val="006925FB"/>
    <w:rsid w:val="006C2BF1"/>
    <w:rsid w:val="006C2CEE"/>
    <w:rsid w:val="006F322F"/>
    <w:rsid w:val="006F7E51"/>
    <w:rsid w:val="00713080"/>
    <w:rsid w:val="00737DF9"/>
    <w:rsid w:val="007460F0"/>
    <w:rsid w:val="00765204"/>
    <w:rsid w:val="00787A93"/>
    <w:rsid w:val="00793FFA"/>
    <w:rsid w:val="007A16A9"/>
    <w:rsid w:val="007A3240"/>
    <w:rsid w:val="007A55FA"/>
    <w:rsid w:val="007C0D13"/>
    <w:rsid w:val="007D080C"/>
    <w:rsid w:val="007E71C8"/>
    <w:rsid w:val="007F4483"/>
    <w:rsid w:val="0080592F"/>
    <w:rsid w:val="0081414B"/>
    <w:rsid w:val="00835293"/>
    <w:rsid w:val="00854772"/>
    <w:rsid w:val="00864232"/>
    <w:rsid w:val="00874861"/>
    <w:rsid w:val="008829A5"/>
    <w:rsid w:val="00884D8B"/>
    <w:rsid w:val="008B2B13"/>
    <w:rsid w:val="008E01B2"/>
    <w:rsid w:val="009625AA"/>
    <w:rsid w:val="009641FE"/>
    <w:rsid w:val="009731A2"/>
    <w:rsid w:val="00974A6C"/>
    <w:rsid w:val="00986867"/>
    <w:rsid w:val="00995563"/>
    <w:rsid w:val="00995E67"/>
    <w:rsid w:val="009A3278"/>
    <w:rsid w:val="009B2163"/>
    <w:rsid w:val="009C10A8"/>
    <w:rsid w:val="009E52D5"/>
    <w:rsid w:val="009F0E18"/>
    <w:rsid w:val="00A14723"/>
    <w:rsid w:val="00A26B0B"/>
    <w:rsid w:val="00A63B13"/>
    <w:rsid w:val="00A64C90"/>
    <w:rsid w:val="00A6581A"/>
    <w:rsid w:val="00A83C0F"/>
    <w:rsid w:val="00A92E4D"/>
    <w:rsid w:val="00AA0AE7"/>
    <w:rsid w:val="00AD053E"/>
    <w:rsid w:val="00AE7E85"/>
    <w:rsid w:val="00B068C1"/>
    <w:rsid w:val="00B12B7B"/>
    <w:rsid w:val="00B23401"/>
    <w:rsid w:val="00B31DA7"/>
    <w:rsid w:val="00B348F5"/>
    <w:rsid w:val="00B36573"/>
    <w:rsid w:val="00B36841"/>
    <w:rsid w:val="00B57330"/>
    <w:rsid w:val="00B57F38"/>
    <w:rsid w:val="00B609A0"/>
    <w:rsid w:val="00B67583"/>
    <w:rsid w:val="00B703FB"/>
    <w:rsid w:val="00B7090B"/>
    <w:rsid w:val="00B7245E"/>
    <w:rsid w:val="00B75B37"/>
    <w:rsid w:val="00B822F8"/>
    <w:rsid w:val="00B86BA8"/>
    <w:rsid w:val="00B9689E"/>
    <w:rsid w:val="00BA1019"/>
    <w:rsid w:val="00BA4D30"/>
    <w:rsid w:val="00BD279B"/>
    <w:rsid w:val="00BE1EC8"/>
    <w:rsid w:val="00BE3AAA"/>
    <w:rsid w:val="00BF4278"/>
    <w:rsid w:val="00BF75FD"/>
    <w:rsid w:val="00BF7E36"/>
    <w:rsid w:val="00C07BD3"/>
    <w:rsid w:val="00C2054A"/>
    <w:rsid w:val="00C21C8D"/>
    <w:rsid w:val="00C334FD"/>
    <w:rsid w:val="00C46466"/>
    <w:rsid w:val="00C66673"/>
    <w:rsid w:val="00C8364E"/>
    <w:rsid w:val="00C90033"/>
    <w:rsid w:val="00C905C5"/>
    <w:rsid w:val="00CC20BF"/>
    <w:rsid w:val="00CE6B7B"/>
    <w:rsid w:val="00CF7EBA"/>
    <w:rsid w:val="00D16E25"/>
    <w:rsid w:val="00D34A0C"/>
    <w:rsid w:val="00D5779F"/>
    <w:rsid w:val="00DA4135"/>
    <w:rsid w:val="00DB24D3"/>
    <w:rsid w:val="00DD72BB"/>
    <w:rsid w:val="00E0239C"/>
    <w:rsid w:val="00E04C81"/>
    <w:rsid w:val="00E33EAD"/>
    <w:rsid w:val="00E52E8F"/>
    <w:rsid w:val="00E66EFC"/>
    <w:rsid w:val="00E923C6"/>
    <w:rsid w:val="00E9634B"/>
    <w:rsid w:val="00EC4065"/>
    <w:rsid w:val="00EC4D45"/>
    <w:rsid w:val="00EE4ADB"/>
    <w:rsid w:val="00F11538"/>
    <w:rsid w:val="00F128EE"/>
    <w:rsid w:val="00F14292"/>
    <w:rsid w:val="00F14D18"/>
    <w:rsid w:val="00F51E9E"/>
    <w:rsid w:val="00F66A21"/>
    <w:rsid w:val="00FB2BEE"/>
    <w:rsid w:val="00FD454A"/>
    <w:rsid w:val="00FE7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4AFA42"/>
  <w15:docId w15:val="{FFF5372A-2B78-4482-8690-C744EEFEA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413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A16A9"/>
    <w:pPr>
      <w:keepNext/>
      <w:jc w:val="center"/>
      <w:outlineLvl w:val="0"/>
    </w:pPr>
    <w:rPr>
      <w:b/>
      <w:sz w:val="20"/>
      <w:szCs w:val="20"/>
    </w:rPr>
  </w:style>
  <w:style w:type="paragraph" w:styleId="5">
    <w:name w:val="heading 5"/>
    <w:basedOn w:val="a"/>
    <w:next w:val="a"/>
    <w:link w:val="50"/>
    <w:qFormat/>
    <w:rsid w:val="007A16A9"/>
    <w:pPr>
      <w:keepNext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2B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B12B7B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DA4135"/>
    <w:pPr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DA4135"/>
    <w:rPr>
      <w:sz w:val="28"/>
    </w:rPr>
  </w:style>
  <w:style w:type="character" w:customStyle="1" w:styleId="10">
    <w:name w:val="Заголовок 1 Знак"/>
    <w:basedOn w:val="a0"/>
    <w:link w:val="1"/>
    <w:rsid w:val="002341C7"/>
    <w:rPr>
      <w:b/>
    </w:rPr>
  </w:style>
  <w:style w:type="character" w:customStyle="1" w:styleId="50">
    <w:name w:val="Заголовок 5 Знак"/>
    <w:basedOn w:val="a0"/>
    <w:link w:val="5"/>
    <w:rsid w:val="002341C7"/>
    <w:rPr>
      <w:sz w:val="28"/>
    </w:rPr>
  </w:style>
  <w:style w:type="character" w:styleId="a7">
    <w:name w:val="Hyperlink"/>
    <w:rsid w:val="002341C7"/>
    <w:rPr>
      <w:color w:val="0563C1"/>
      <w:u w:val="single"/>
    </w:rPr>
  </w:style>
  <w:style w:type="character" w:styleId="a8">
    <w:name w:val="Strong"/>
    <w:basedOn w:val="a0"/>
    <w:uiPriority w:val="22"/>
    <w:qFormat/>
    <w:rsid w:val="00C2054A"/>
    <w:rPr>
      <w:b/>
      <w:bCs/>
      <w:sz w:val="32"/>
    </w:rPr>
  </w:style>
  <w:style w:type="character" w:styleId="a9">
    <w:name w:val="Subtle Emphasis"/>
    <w:basedOn w:val="a0"/>
    <w:uiPriority w:val="19"/>
    <w:qFormat/>
    <w:rsid w:val="00C2054A"/>
    <w:rPr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7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58;&#1040;&#1053;&#1071;\&#1055;&#1086;&#1089;&#1090;&#1072;&#1085;&#1086;&#1074;&#1083;&#1077;&#1085;&#1080;&#1103;,%20&#1088;&#1072;&#1089;&#1087;&#1086;&#1088;&#1103;&#1078;&#1077;&#1085;&#1080;&#1103;\&#1064;&#1072;&#1073;&#1083;&#1086;&#1085;&#1099;%20&#1076;&#1086;&#1082;&#1091;&#1084;&#1077;&#1085;&#1090;&#1086;&#1074;%20&#1089;%20&#1075;&#1077;&#1088;&#1073;&#1086;&#1084;\&#1041;&#1083;&#1072;&#1085;&#1082;%20&#1087;&#1080;&#1089;&#1100;&#1084;&#1086;%20&#1072;&#1076;&#1084;&#1080;&#1085;&#1080;&#1089;&#1090;&#1088;&#1072;&#1094;&#108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письмо администрации</Template>
  <TotalTime>124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</dc:title>
  <dc:creator>Zvonkova</dc:creator>
  <cp:lastModifiedBy>Родненко Елена</cp:lastModifiedBy>
  <cp:revision>128</cp:revision>
  <cp:lastPrinted>2020-02-13T03:00:00Z</cp:lastPrinted>
  <dcterms:created xsi:type="dcterms:W3CDTF">2019-03-05T07:50:00Z</dcterms:created>
  <dcterms:modified xsi:type="dcterms:W3CDTF">2022-09-27T09:17:00Z</dcterms:modified>
</cp:coreProperties>
</file>