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13" w:rsidRDefault="00390663" w:rsidP="0059781B">
      <w:pPr>
        <w:jc w:val="center"/>
      </w:pPr>
      <w:r>
        <w:t>ОБРАЗЕЦ</w:t>
      </w:r>
    </w:p>
    <w:p w:rsidR="0059781B" w:rsidRDefault="00A64C90" w:rsidP="0059781B">
      <w:pPr>
        <w:jc w:val="center"/>
      </w:pPr>
      <w:r>
        <w:t>н</w:t>
      </w:r>
      <w:r w:rsidR="0059781B">
        <w:t>а трудовое участие</w:t>
      </w:r>
    </w:p>
    <w:p w:rsidR="001F6324" w:rsidRPr="00874861" w:rsidRDefault="001F6324" w:rsidP="00C2054A">
      <w:pPr>
        <w:jc w:val="center"/>
      </w:pPr>
    </w:p>
    <w:p w:rsidR="00C2054A" w:rsidRDefault="00C2054A" w:rsidP="00C2054A">
      <w:pPr>
        <w:jc w:val="center"/>
        <w:rPr>
          <w:rFonts w:ascii="Tahoma" w:hAnsi="Tahoma" w:cs="Tahoma"/>
          <w:szCs w:val="28"/>
          <w:vertAlign w:val="superscript"/>
        </w:rPr>
      </w:pPr>
    </w:p>
    <w:p w:rsidR="00C2054A" w:rsidRDefault="00C2054A" w:rsidP="00C2054A">
      <w:pPr>
        <w:jc w:val="center"/>
        <w:rPr>
          <w:rFonts w:ascii="Tahoma" w:hAnsi="Tahoma" w:cs="Tahoma"/>
          <w:szCs w:val="28"/>
          <w:vertAlign w:val="superscript"/>
        </w:rPr>
      </w:pPr>
    </w:p>
    <w:p w:rsidR="00C2054A" w:rsidRDefault="00C2054A" w:rsidP="00C2054A">
      <w:pPr>
        <w:jc w:val="center"/>
        <w:rPr>
          <w:rFonts w:ascii="Tahoma" w:hAnsi="Tahoma" w:cs="Tahoma"/>
          <w:szCs w:val="28"/>
          <w:vertAlign w:val="superscript"/>
        </w:rPr>
      </w:pPr>
    </w:p>
    <w:p w:rsidR="00C2054A" w:rsidRDefault="00C2054A" w:rsidP="00C2054A">
      <w:pPr>
        <w:jc w:val="center"/>
        <w:rPr>
          <w:rFonts w:ascii="Tahoma" w:hAnsi="Tahoma" w:cs="Tahoma"/>
          <w:szCs w:val="28"/>
          <w:vertAlign w:val="superscript"/>
        </w:rPr>
      </w:pPr>
    </w:p>
    <w:p w:rsidR="00C2054A" w:rsidRDefault="00C2054A" w:rsidP="00C2054A">
      <w:pPr>
        <w:jc w:val="center"/>
        <w:rPr>
          <w:rFonts w:ascii="Tahoma" w:hAnsi="Tahoma" w:cs="Tahoma"/>
          <w:szCs w:val="28"/>
          <w:vertAlign w:val="superscript"/>
        </w:rPr>
      </w:pPr>
    </w:p>
    <w:p w:rsidR="00C2054A" w:rsidRDefault="00C2054A" w:rsidP="00C2054A">
      <w:pPr>
        <w:jc w:val="center"/>
        <w:rPr>
          <w:rFonts w:ascii="Tahoma" w:hAnsi="Tahoma" w:cs="Tahoma"/>
          <w:szCs w:val="28"/>
          <w:vertAlign w:val="superscript"/>
        </w:rPr>
      </w:pPr>
    </w:p>
    <w:p w:rsidR="00C2054A" w:rsidRDefault="00C2054A" w:rsidP="00C2054A">
      <w:pPr>
        <w:jc w:val="center"/>
        <w:rPr>
          <w:rFonts w:ascii="Tahoma" w:hAnsi="Tahoma" w:cs="Tahoma"/>
          <w:szCs w:val="28"/>
          <w:vertAlign w:val="superscript"/>
        </w:rPr>
      </w:pPr>
    </w:p>
    <w:p w:rsidR="00C2054A" w:rsidRDefault="00C2054A" w:rsidP="00C2054A">
      <w:pPr>
        <w:jc w:val="center"/>
        <w:rPr>
          <w:rFonts w:ascii="Tahoma" w:hAnsi="Tahoma" w:cs="Tahoma"/>
          <w:szCs w:val="28"/>
          <w:vertAlign w:val="superscript"/>
        </w:rPr>
      </w:pPr>
    </w:p>
    <w:p w:rsidR="00C2054A" w:rsidRDefault="00C2054A" w:rsidP="00C2054A">
      <w:pPr>
        <w:jc w:val="center"/>
        <w:outlineLvl w:val="0"/>
        <w:rPr>
          <w:rStyle w:val="a8"/>
          <w:rFonts w:asciiTheme="minorHAnsi" w:hAnsiTheme="minorHAnsi" w:cstheme="minorBidi"/>
          <w:szCs w:val="22"/>
        </w:rPr>
      </w:pPr>
      <w:r>
        <w:rPr>
          <w:rStyle w:val="a8"/>
        </w:rPr>
        <w:t>ГАРАНТИЙНОЕ ПИСЬМО</w:t>
      </w:r>
    </w:p>
    <w:p w:rsidR="00C2054A" w:rsidRDefault="00C2054A" w:rsidP="00C2054A">
      <w:pPr>
        <w:rPr>
          <w:rFonts w:ascii="Tahoma" w:hAnsi="Tahoma" w:cs="Tahoma"/>
          <w:sz w:val="28"/>
          <w:szCs w:val="28"/>
        </w:rPr>
      </w:pPr>
    </w:p>
    <w:p w:rsidR="00C2054A" w:rsidRDefault="004D7507" w:rsidP="006925FB">
      <w:pPr>
        <w:ind w:firstLine="709"/>
        <w:jc w:val="both"/>
        <w:rPr>
          <w:rFonts w:ascii="Tahoma" w:hAnsi="Tahoma" w:cs="Tahoma"/>
          <w:color w:val="000000" w:themeColor="text1"/>
          <w:kern w:val="2"/>
          <w:szCs w:val="28"/>
        </w:rPr>
      </w:pPr>
      <w:r>
        <w:rPr>
          <w:rStyle w:val="a9"/>
          <w:sz w:val="28"/>
          <w:szCs w:val="28"/>
        </w:rPr>
        <w:t>Инициативная группа</w:t>
      </w:r>
      <w:r w:rsidR="00C2054A" w:rsidRPr="000642AC">
        <w:rPr>
          <w:sz w:val="28"/>
          <w:szCs w:val="28"/>
        </w:rPr>
        <w:t xml:space="preserve"> в лице </w:t>
      </w:r>
      <w:r w:rsidR="00C2054A" w:rsidRPr="000642AC">
        <w:rPr>
          <w:rStyle w:val="a9"/>
          <w:sz w:val="28"/>
          <w:szCs w:val="28"/>
        </w:rPr>
        <w:t xml:space="preserve">[Ф.И.О., </w:t>
      </w:r>
      <w:r w:rsidR="009731A2">
        <w:rPr>
          <w:rStyle w:val="a9"/>
          <w:sz w:val="28"/>
          <w:szCs w:val="28"/>
        </w:rPr>
        <w:t>паспортные данные</w:t>
      </w:r>
      <w:r w:rsidR="00C2054A" w:rsidRPr="000642AC">
        <w:rPr>
          <w:rStyle w:val="a9"/>
          <w:sz w:val="28"/>
          <w:szCs w:val="28"/>
        </w:rPr>
        <w:t xml:space="preserve"> уполномоченного выступать от имени </w:t>
      </w:r>
      <w:r w:rsidR="00E0239C">
        <w:rPr>
          <w:rStyle w:val="a9"/>
          <w:sz w:val="28"/>
          <w:szCs w:val="28"/>
        </w:rPr>
        <w:t>инициативной г</w:t>
      </w:r>
      <w:r w:rsidR="006F7E51">
        <w:rPr>
          <w:rStyle w:val="a9"/>
          <w:sz w:val="28"/>
          <w:szCs w:val="28"/>
        </w:rPr>
        <w:t>руппы</w:t>
      </w:r>
      <w:r w:rsidR="00C2054A" w:rsidRPr="000642AC">
        <w:rPr>
          <w:rStyle w:val="a9"/>
          <w:sz w:val="28"/>
          <w:szCs w:val="28"/>
        </w:rPr>
        <w:t xml:space="preserve">] </w:t>
      </w:r>
      <w:r w:rsidR="0059781B">
        <w:rPr>
          <w:sz w:val="28"/>
          <w:szCs w:val="28"/>
        </w:rPr>
        <w:t>гарантирует</w:t>
      </w:r>
      <w:r w:rsidR="0059781B" w:rsidRPr="0059781B">
        <w:rPr>
          <w:sz w:val="28"/>
          <w:szCs w:val="28"/>
        </w:rPr>
        <w:t xml:space="preserve"> поддержку в реализации проекта </w:t>
      </w:r>
      <w:r w:rsidR="00F11538" w:rsidRPr="000642AC">
        <w:rPr>
          <w:color w:val="000000" w:themeColor="text1"/>
          <w:kern w:val="2"/>
          <w:sz w:val="28"/>
          <w:szCs w:val="28"/>
        </w:rPr>
        <w:t>«</w:t>
      </w:r>
      <w:r w:rsidR="00F11538" w:rsidRPr="000642AC">
        <w:rPr>
          <w:rStyle w:val="a9"/>
          <w:sz w:val="28"/>
          <w:szCs w:val="28"/>
        </w:rPr>
        <w:t>[Наименование инициативного проекта]</w:t>
      </w:r>
      <w:r w:rsidR="00F11538" w:rsidRPr="000642AC">
        <w:rPr>
          <w:color w:val="000000" w:themeColor="text1"/>
          <w:kern w:val="2"/>
          <w:sz w:val="28"/>
          <w:szCs w:val="28"/>
        </w:rPr>
        <w:t>»</w:t>
      </w:r>
      <w:r w:rsidR="00C2054A" w:rsidRPr="000642AC">
        <w:rPr>
          <w:color w:val="000000" w:themeColor="text1"/>
          <w:kern w:val="2"/>
          <w:sz w:val="28"/>
          <w:szCs w:val="28"/>
        </w:rPr>
        <w:t xml:space="preserve"> </w:t>
      </w:r>
      <w:r w:rsidR="0059781B" w:rsidRPr="0059781B">
        <w:rPr>
          <w:color w:val="000000" w:themeColor="text1"/>
          <w:kern w:val="2"/>
          <w:sz w:val="28"/>
          <w:szCs w:val="28"/>
        </w:rPr>
        <w:t>со стороны населения в виде оказания следующих работ на безвозмездной основе</w:t>
      </w:r>
      <w:r w:rsidR="0059781B">
        <w:rPr>
          <w:color w:val="000000" w:themeColor="text1"/>
          <w:kern w:val="2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</w:t>
      </w:r>
    </w:p>
    <w:p w:rsidR="00C2054A" w:rsidRDefault="00C2054A" w:rsidP="00264128">
      <w:pPr>
        <w:jc w:val="both"/>
        <w:rPr>
          <w:rFonts w:ascii="Tahoma" w:hAnsi="Tahoma" w:cs="Tahoma"/>
          <w:color w:val="000000" w:themeColor="text1"/>
          <w:kern w:val="2"/>
          <w:szCs w:val="28"/>
          <w:vertAlign w:val="superscript"/>
        </w:rPr>
      </w:pPr>
    </w:p>
    <w:p w:rsidR="00C2054A" w:rsidRDefault="00C2054A" w:rsidP="00264128">
      <w:pPr>
        <w:jc w:val="both"/>
        <w:rPr>
          <w:rFonts w:ascii="Tahoma" w:hAnsi="Tahoma" w:cs="Tahoma"/>
          <w:color w:val="000000" w:themeColor="text1"/>
          <w:kern w:val="2"/>
          <w:szCs w:val="28"/>
          <w:vertAlign w:val="superscript"/>
        </w:rPr>
      </w:pPr>
    </w:p>
    <w:p w:rsidR="00C2054A" w:rsidRDefault="00C2054A" w:rsidP="00C2054A">
      <w:pPr>
        <w:jc w:val="center"/>
        <w:rPr>
          <w:rFonts w:ascii="Tahoma" w:hAnsi="Tahoma" w:cs="Tahoma"/>
          <w:color w:val="000000" w:themeColor="text1"/>
          <w:kern w:val="2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2"/>
        <w:gridCol w:w="318"/>
        <w:gridCol w:w="3016"/>
        <w:gridCol w:w="268"/>
        <w:gridCol w:w="3216"/>
      </w:tblGrid>
      <w:tr w:rsidR="00F14292" w:rsidRPr="00CC20BF" w:rsidTr="00311E8C">
        <w:tc>
          <w:tcPr>
            <w:tcW w:w="3085" w:type="dxa"/>
          </w:tcPr>
          <w:p w:rsidR="00C2054A" w:rsidRPr="00CC20BF" w:rsidRDefault="00311E8C" w:rsidP="00311E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1B6175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425" w:type="dxa"/>
          </w:tcPr>
          <w:p w:rsidR="00C2054A" w:rsidRPr="00CC20BF" w:rsidRDefault="00C205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hideMark/>
          </w:tcPr>
          <w:p w:rsidR="00C2054A" w:rsidRPr="00CC20BF" w:rsidRDefault="00C2054A">
            <w:pPr>
              <w:jc w:val="center"/>
              <w:rPr>
                <w:sz w:val="28"/>
                <w:szCs w:val="28"/>
              </w:rPr>
            </w:pPr>
            <w:r w:rsidRPr="00CC20BF">
              <w:rPr>
                <w:sz w:val="28"/>
                <w:szCs w:val="28"/>
              </w:rPr>
              <w:t>_</w:t>
            </w:r>
            <w:r w:rsidR="00F14292">
              <w:rPr>
                <w:sz w:val="28"/>
                <w:szCs w:val="28"/>
              </w:rPr>
              <w:t>____</w:t>
            </w:r>
            <w:r w:rsidR="00A6581A">
              <w:rPr>
                <w:sz w:val="28"/>
                <w:szCs w:val="28"/>
              </w:rPr>
              <w:t>_</w:t>
            </w:r>
            <w:r w:rsidRPr="00CC20BF">
              <w:rPr>
                <w:sz w:val="28"/>
                <w:szCs w:val="28"/>
              </w:rPr>
              <w:t>__</w:t>
            </w:r>
            <w:r w:rsidR="001B6175">
              <w:rPr>
                <w:sz w:val="28"/>
                <w:szCs w:val="28"/>
              </w:rPr>
              <w:t>_</w:t>
            </w:r>
            <w:r w:rsidRPr="00CC20BF">
              <w:rPr>
                <w:sz w:val="28"/>
                <w:szCs w:val="28"/>
              </w:rPr>
              <w:t>___________</w:t>
            </w:r>
          </w:p>
        </w:tc>
        <w:tc>
          <w:tcPr>
            <w:tcW w:w="320" w:type="dxa"/>
          </w:tcPr>
          <w:p w:rsidR="00C2054A" w:rsidRPr="00CC20BF" w:rsidRDefault="00C205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hideMark/>
          </w:tcPr>
          <w:p w:rsidR="00C2054A" w:rsidRPr="00CC20BF" w:rsidRDefault="00C2054A">
            <w:pPr>
              <w:jc w:val="center"/>
              <w:rPr>
                <w:sz w:val="28"/>
                <w:szCs w:val="28"/>
              </w:rPr>
            </w:pPr>
            <w:r w:rsidRPr="00CC20BF">
              <w:rPr>
                <w:sz w:val="28"/>
                <w:szCs w:val="28"/>
              </w:rPr>
              <w:t>/_______</w:t>
            </w:r>
            <w:r w:rsidR="00A6581A">
              <w:rPr>
                <w:sz w:val="28"/>
                <w:szCs w:val="28"/>
              </w:rPr>
              <w:t>__</w:t>
            </w:r>
            <w:r w:rsidRPr="00CC20BF">
              <w:rPr>
                <w:sz w:val="28"/>
                <w:szCs w:val="28"/>
              </w:rPr>
              <w:t>__________ /</w:t>
            </w:r>
          </w:p>
        </w:tc>
      </w:tr>
      <w:tr w:rsidR="00F14292" w:rsidRPr="00B822F8" w:rsidTr="00311E8C">
        <w:tc>
          <w:tcPr>
            <w:tcW w:w="3085" w:type="dxa"/>
          </w:tcPr>
          <w:p w:rsidR="00C2054A" w:rsidRPr="00B822F8" w:rsidRDefault="00311E8C" w:rsidP="00311E8C">
            <w:pPr>
              <w:tabs>
                <w:tab w:val="left" w:pos="630"/>
              </w:tabs>
            </w:pPr>
            <w:r>
              <w:tab/>
              <w:t>(дата)</w:t>
            </w:r>
          </w:p>
        </w:tc>
        <w:tc>
          <w:tcPr>
            <w:tcW w:w="425" w:type="dxa"/>
          </w:tcPr>
          <w:p w:rsidR="00C2054A" w:rsidRPr="00B822F8" w:rsidRDefault="00C2054A">
            <w:pPr>
              <w:jc w:val="center"/>
            </w:pPr>
          </w:p>
        </w:tc>
        <w:tc>
          <w:tcPr>
            <w:tcW w:w="2232" w:type="dxa"/>
            <w:hideMark/>
          </w:tcPr>
          <w:p w:rsidR="00C2054A" w:rsidRPr="00B822F8" w:rsidRDefault="00C2054A">
            <w:pPr>
              <w:jc w:val="center"/>
            </w:pPr>
            <w:r w:rsidRPr="00B822F8">
              <w:t xml:space="preserve"> (подпись</w:t>
            </w:r>
            <w:r w:rsidR="00F14292">
              <w:t xml:space="preserve"> представителя инициативной группы</w:t>
            </w:r>
            <w:r w:rsidRPr="00B822F8">
              <w:t>)</w:t>
            </w:r>
          </w:p>
        </w:tc>
        <w:tc>
          <w:tcPr>
            <w:tcW w:w="320" w:type="dxa"/>
          </w:tcPr>
          <w:p w:rsidR="00C2054A" w:rsidRPr="00B822F8" w:rsidRDefault="00C2054A">
            <w:pPr>
              <w:jc w:val="center"/>
            </w:pPr>
          </w:p>
        </w:tc>
        <w:tc>
          <w:tcPr>
            <w:tcW w:w="3509" w:type="dxa"/>
            <w:hideMark/>
          </w:tcPr>
          <w:p w:rsidR="00C2054A" w:rsidRPr="00B822F8" w:rsidRDefault="00C2054A">
            <w:pPr>
              <w:jc w:val="center"/>
            </w:pPr>
            <w:r w:rsidRPr="00B822F8">
              <w:t>(расшифровка подписи)</w:t>
            </w:r>
          </w:p>
        </w:tc>
      </w:tr>
    </w:tbl>
    <w:p w:rsidR="00C2054A" w:rsidRPr="00B822F8" w:rsidRDefault="00C2054A" w:rsidP="00C2054A">
      <w:pPr>
        <w:jc w:val="center"/>
        <w:rPr>
          <w:rFonts w:ascii="Tahoma" w:hAnsi="Tahoma" w:cs="Tahoma"/>
          <w:color w:val="000000" w:themeColor="text1"/>
          <w:kern w:val="2"/>
          <w:lang w:eastAsia="en-US"/>
        </w:rPr>
      </w:pPr>
    </w:p>
    <w:p w:rsidR="00C2054A" w:rsidRPr="00B822F8" w:rsidRDefault="00C2054A" w:rsidP="00C2054A">
      <w:pPr>
        <w:rPr>
          <w:rFonts w:ascii="Tahoma" w:hAnsi="Tahoma" w:cs="Tahoma"/>
          <w:color w:val="000000" w:themeColor="text1"/>
          <w:kern w:val="2"/>
        </w:rPr>
      </w:pPr>
    </w:p>
    <w:p w:rsidR="00B67583" w:rsidRDefault="00B67583" w:rsidP="00DA4135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B67583" w:rsidRDefault="00B67583" w:rsidP="00DA4135">
      <w:pPr>
        <w:spacing w:line="360" w:lineRule="auto"/>
        <w:jc w:val="both"/>
        <w:rPr>
          <w:sz w:val="28"/>
          <w:szCs w:val="28"/>
        </w:rPr>
      </w:pPr>
    </w:p>
    <w:p w:rsidR="00B67583" w:rsidRDefault="00B67583" w:rsidP="00DA4135">
      <w:pPr>
        <w:spacing w:line="360" w:lineRule="auto"/>
        <w:jc w:val="both"/>
        <w:rPr>
          <w:sz w:val="28"/>
          <w:szCs w:val="28"/>
        </w:rPr>
      </w:pPr>
    </w:p>
    <w:p w:rsidR="00B67583" w:rsidRDefault="00B67583" w:rsidP="00DA4135">
      <w:pPr>
        <w:spacing w:line="360" w:lineRule="auto"/>
        <w:jc w:val="both"/>
        <w:rPr>
          <w:sz w:val="28"/>
          <w:szCs w:val="28"/>
        </w:rPr>
      </w:pPr>
    </w:p>
    <w:sectPr w:rsidR="00B67583" w:rsidSect="000A71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67"/>
    <w:rsid w:val="00006BF1"/>
    <w:rsid w:val="00007364"/>
    <w:rsid w:val="00010821"/>
    <w:rsid w:val="00013FC8"/>
    <w:rsid w:val="00053D28"/>
    <w:rsid w:val="00057B7C"/>
    <w:rsid w:val="000642AC"/>
    <w:rsid w:val="0007693B"/>
    <w:rsid w:val="00084DD9"/>
    <w:rsid w:val="00085485"/>
    <w:rsid w:val="000A472C"/>
    <w:rsid w:val="000A71D4"/>
    <w:rsid w:val="000B68DE"/>
    <w:rsid w:val="000D16FD"/>
    <w:rsid w:val="001062BB"/>
    <w:rsid w:val="00123AE8"/>
    <w:rsid w:val="001315AE"/>
    <w:rsid w:val="00141DB9"/>
    <w:rsid w:val="001467F2"/>
    <w:rsid w:val="0017133A"/>
    <w:rsid w:val="00184AB0"/>
    <w:rsid w:val="001A146B"/>
    <w:rsid w:val="001A638C"/>
    <w:rsid w:val="001B6175"/>
    <w:rsid w:val="001C724A"/>
    <w:rsid w:val="001D5513"/>
    <w:rsid w:val="001F6324"/>
    <w:rsid w:val="00204CC3"/>
    <w:rsid w:val="002070DE"/>
    <w:rsid w:val="00211055"/>
    <w:rsid w:val="00211E31"/>
    <w:rsid w:val="00217462"/>
    <w:rsid w:val="0022469D"/>
    <w:rsid w:val="002341C7"/>
    <w:rsid w:val="00264128"/>
    <w:rsid w:val="002650E4"/>
    <w:rsid w:val="00275C24"/>
    <w:rsid w:val="002F67FD"/>
    <w:rsid w:val="00311E8C"/>
    <w:rsid w:val="00312827"/>
    <w:rsid w:val="00341606"/>
    <w:rsid w:val="003500E2"/>
    <w:rsid w:val="00390663"/>
    <w:rsid w:val="003D343B"/>
    <w:rsid w:val="00427516"/>
    <w:rsid w:val="004755D2"/>
    <w:rsid w:val="00483270"/>
    <w:rsid w:val="004841FA"/>
    <w:rsid w:val="00490904"/>
    <w:rsid w:val="0049139A"/>
    <w:rsid w:val="00491DA2"/>
    <w:rsid w:val="00495D66"/>
    <w:rsid w:val="004A0F79"/>
    <w:rsid w:val="004B38B3"/>
    <w:rsid w:val="004C7037"/>
    <w:rsid w:val="004D7507"/>
    <w:rsid w:val="004E4A55"/>
    <w:rsid w:val="005136FF"/>
    <w:rsid w:val="00527901"/>
    <w:rsid w:val="005301DF"/>
    <w:rsid w:val="00566A46"/>
    <w:rsid w:val="0058325C"/>
    <w:rsid w:val="0059335C"/>
    <w:rsid w:val="005945EC"/>
    <w:rsid w:val="005970DE"/>
    <w:rsid w:val="00597393"/>
    <w:rsid w:val="0059781B"/>
    <w:rsid w:val="005B2D2A"/>
    <w:rsid w:val="005B6167"/>
    <w:rsid w:val="006100B3"/>
    <w:rsid w:val="00627623"/>
    <w:rsid w:val="00636FF1"/>
    <w:rsid w:val="0064121F"/>
    <w:rsid w:val="006523AC"/>
    <w:rsid w:val="006925FB"/>
    <w:rsid w:val="006C2BF1"/>
    <w:rsid w:val="006F322F"/>
    <w:rsid w:val="006F7E51"/>
    <w:rsid w:val="00713080"/>
    <w:rsid w:val="00737DF9"/>
    <w:rsid w:val="007460F0"/>
    <w:rsid w:val="00765204"/>
    <w:rsid w:val="00787A93"/>
    <w:rsid w:val="00793FFA"/>
    <w:rsid w:val="007A16A9"/>
    <w:rsid w:val="007A3240"/>
    <w:rsid w:val="007A55FA"/>
    <w:rsid w:val="007D080C"/>
    <w:rsid w:val="007E71C8"/>
    <w:rsid w:val="007F4483"/>
    <w:rsid w:val="0080592F"/>
    <w:rsid w:val="0081414B"/>
    <w:rsid w:val="00835293"/>
    <w:rsid w:val="00864232"/>
    <w:rsid w:val="00874861"/>
    <w:rsid w:val="008829A5"/>
    <w:rsid w:val="008B2B13"/>
    <w:rsid w:val="008E01B2"/>
    <w:rsid w:val="009625AA"/>
    <w:rsid w:val="009641FE"/>
    <w:rsid w:val="009731A2"/>
    <w:rsid w:val="00974A6C"/>
    <w:rsid w:val="00986867"/>
    <w:rsid w:val="00995563"/>
    <w:rsid w:val="00995E67"/>
    <w:rsid w:val="009A3278"/>
    <w:rsid w:val="009B2163"/>
    <w:rsid w:val="009C10A8"/>
    <w:rsid w:val="009E52D5"/>
    <w:rsid w:val="009F0E18"/>
    <w:rsid w:val="00A26B0B"/>
    <w:rsid w:val="00A63B13"/>
    <w:rsid w:val="00A64C90"/>
    <w:rsid w:val="00A6581A"/>
    <w:rsid w:val="00A83C0F"/>
    <w:rsid w:val="00A92E4D"/>
    <w:rsid w:val="00AA0AE7"/>
    <w:rsid w:val="00AD053E"/>
    <w:rsid w:val="00AE7E85"/>
    <w:rsid w:val="00B068C1"/>
    <w:rsid w:val="00B12B7B"/>
    <w:rsid w:val="00B23401"/>
    <w:rsid w:val="00B31DA7"/>
    <w:rsid w:val="00B36573"/>
    <w:rsid w:val="00B36841"/>
    <w:rsid w:val="00B57330"/>
    <w:rsid w:val="00B57F38"/>
    <w:rsid w:val="00B609A0"/>
    <w:rsid w:val="00B67583"/>
    <w:rsid w:val="00B703FB"/>
    <w:rsid w:val="00B7090B"/>
    <w:rsid w:val="00B7245E"/>
    <w:rsid w:val="00B75B37"/>
    <w:rsid w:val="00B822F8"/>
    <w:rsid w:val="00B86BA8"/>
    <w:rsid w:val="00BA1019"/>
    <w:rsid w:val="00BA4D30"/>
    <w:rsid w:val="00BD279B"/>
    <w:rsid w:val="00BE1EC8"/>
    <w:rsid w:val="00BE3AAA"/>
    <w:rsid w:val="00BF4278"/>
    <w:rsid w:val="00BF75FD"/>
    <w:rsid w:val="00BF7E36"/>
    <w:rsid w:val="00C07BD3"/>
    <w:rsid w:val="00C2054A"/>
    <w:rsid w:val="00C21C8D"/>
    <w:rsid w:val="00C334FD"/>
    <w:rsid w:val="00C35CD5"/>
    <w:rsid w:val="00C46466"/>
    <w:rsid w:val="00C66673"/>
    <w:rsid w:val="00C8364E"/>
    <w:rsid w:val="00C905C5"/>
    <w:rsid w:val="00CC20BF"/>
    <w:rsid w:val="00CE6B7B"/>
    <w:rsid w:val="00D16E25"/>
    <w:rsid w:val="00D34A0C"/>
    <w:rsid w:val="00D5779F"/>
    <w:rsid w:val="00DA4135"/>
    <w:rsid w:val="00DB24D3"/>
    <w:rsid w:val="00DD72BB"/>
    <w:rsid w:val="00E0239C"/>
    <w:rsid w:val="00E04C81"/>
    <w:rsid w:val="00E33EAD"/>
    <w:rsid w:val="00E52E8F"/>
    <w:rsid w:val="00E66EFC"/>
    <w:rsid w:val="00E923C6"/>
    <w:rsid w:val="00E9634B"/>
    <w:rsid w:val="00EC4065"/>
    <w:rsid w:val="00EC4D45"/>
    <w:rsid w:val="00EE4ADB"/>
    <w:rsid w:val="00F11538"/>
    <w:rsid w:val="00F128EE"/>
    <w:rsid w:val="00F14292"/>
    <w:rsid w:val="00F14D18"/>
    <w:rsid w:val="00F51E9E"/>
    <w:rsid w:val="00F66A21"/>
    <w:rsid w:val="00FB2BEE"/>
    <w:rsid w:val="00FD454A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1C7B0"/>
  <w15:docId w15:val="{FFF5372A-2B78-4482-8690-C744EEFE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16A9"/>
    <w:pPr>
      <w:keepNext/>
      <w:jc w:val="center"/>
      <w:outlineLvl w:val="0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7A16A9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2B7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A413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DA4135"/>
    <w:rPr>
      <w:sz w:val="28"/>
    </w:rPr>
  </w:style>
  <w:style w:type="character" w:customStyle="1" w:styleId="10">
    <w:name w:val="Заголовок 1 Знак"/>
    <w:basedOn w:val="a0"/>
    <w:link w:val="1"/>
    <w:rsid w:val="002341C7"/>
    <w:rPr>
      <w:b/>
    </w:rPr>
  </w:style>
  <w:style w:type="character" w:customStyle="1" w:styleId="50">
    <w:name w:val="Заголовок 5 Знак"/>
    <w:basedOn w:val="a0"/>
    <w:link w:val="5"/>
    <w:rsid w:val="002341C7"/>
    <w:rPr>
      <w:sz w:val="28"/>
    </w:rPr>
  </w:style>
  <w:style w:type="character" w:styleId="a7">
    <w:name w:val="Hyperlink"/>
    <w:rsid w:val="002341C7"/>
    <w:rPr>
      <w:color w:val="0563C1"/>
      <w:u w:val="single"/>
    </w:rPr>
  </w:style>
  <w:style w:type="character" w:styleId="a8">
    <w:name w:val="Strong"/>
    <w:basedOn w:val="a0"/>
    <w:uiPriority w:val="22"/>
    <w:qFormat/>
    <w:rsid w:val="00C2054A"/>
    <w:rPr>
      <w:b/>
      <w:bCs/>
      <w:sz w:val="32"/>
    </w:rPr>
  </w:style>
  <w:style w:type="character" w:styleId="a9">
    <w:name w:val="Subtle Emphasis"/>
    <w:basedOn w:val="a0"/>
    <w:uiPriority w:val="19"/>
    <w:qFormat/>
    <w:rsid w:val="00C2054A"/>
    <w:rPr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8;&#1040;&#1053;&#1071;\&#1055;&#1086;&#1089;&#1090;&#1072;&#1085;&#1086;&#1074;&#1083;&#1077;&#1085;&#1080;&#1103;,%20&#1088;&#1072;&#1089;&#1087;&#1086;&#1088;&#1103;&#1078;&#1077;&#1085;&#1080;&#1103;\&#1064;&#1072;&#1073;&#1083;&#1086;&#1085;&#1099;%20&#1076;&#1086;&#1082;&#1091;&#1084;&#1077;&#1085;&#1090;&#1086;&#1074;%20&#1089;%20&#1075;&#1077;&#1088;&#1073;&#1086;&#1084;\&#1041;&#1083;&#1072;&#1085;&#1082;%20&#1087;&#1080;&#1089;&#1100;&#1084;&#1086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письмо администрации.dot</Template>
  <TotalTime>110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Zvonkova</dc:creator>
  <cp:lastModifiedBy>Антон Идиатуллин</cp:lastModifiedBy>
  <cp:revision>120</cp:revision>
  <cp:lastPrinted>2020-02-13T03:00:00Z</cp:lastPrinted>
  <dcterms:created xsi:type="dcterms:W3CDTF">2019-03-05T07:50:00Z</dcterms:created>
  <dcterms:modified xsi:type="dcterms:W3CDTF">2022-10-04T01:20:00Z</dcterms:modified>
</cp:coreProperties>
</file>