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13" w:rsidRDefault="00721713" w:rsidP="00874861">
      <w:pPr>
        <w:jc w:val="center"/>
      </w:pPr>
      <w:r>
        <w:t>ОБРАЗЕЦ</w:t>
      </w:r>
    </w:p>
    <w:p w:rsidR="00685D23" w:rsidRDefault="00685D23" w:rsidP="00874861">
      <w:pPr>
        <w:jc w:val="center"/>
      </w:pPr>
    </w:p>
    <w:p w:rsidR="00C2054A" w:rsidRPr="00874861" w:rsidRDefault="00C2054A" w:rsidP="00874861">
      <w:pPr>
        <w:jc w:val="center"/>
      </w:pPr>
      <w:r w:rsidRPr="00874861">
        <w:t>_______________________________________________________________________</w:t>
      </w:r>
    </w:p>
    <w:p w:rsidR="00C2054A" w:rsidRPr="00874861" w:rsidRDefault="00C2054A" w:rsidP="00C2054A">
      <w:pPr>
        <w:jc w:val="center"/>
      </w:pPr>
      <w:r w:rsidRPr="00874861">
        <w:t>(бланк юридического лица)</w:t>
      </w:r>
    </w:p>
    <w:p w:rsidR="00C2054A" w:rsidRPr="00874861" w:rsidRDefault="00C2054A" w:rsidP="00C2054A">
      <w:pPr>
        <w:jc w:val="center"/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outlineLvl w:val="0"/>
        <w:rPr>
          <w:rStyle w:val="a8"/>
          <w:rFonts w:asciiTheme="minorHAnsi" w:hAnsiTheme="minorHAnsi" w:cstheme="minorBidi"/>
          <w:szCs w:val="22"/>
        </w:rPr>
      </w:pPr>
      <w:r>
        <w:rPr>
          <w:rStyle w:val="a8"/>
        </w:rPr>
        <w:t>ГАРАНТИЙНОЕ ПИСЬМО</w:t>
      </w:r>
    </w:p>
    <w:p w:rsidR="00C2054A" w:rsidRDefault="00C2054A" w:rsidP="00C2054A">
      <w:pPr>
        <w:rPr>
          <w:rFonts w:ascii="Tahoma" w:hAnsi="Tahoma" w:cs="Tahoma"/>
          <w:sz w:val="28"/>
          <w:szCs w:val="28"/>
        </w:rPr>
      </w:pPr>
    </w:p>
    <w:p w:rsidR="00C2054A" w:rsidRPr="000642AC" w:rsidRDefault="00C2054A" w:rsidP="00264128">
      <w:pPr>
        <w:jc w:val="both"/>
        <w:rPr>
          <w:color w:val="000000" w:themeColor="text1"/>
          <w:kern w:val="2"/>
          <w:sz w:val="28"/>
          <w:szCs w:val="28"/>
        </w:rPr>
      </w:pPr>
      <w:r w:rsidRPr="000642AC">
        <w:rPr>
          <w:rStyle w:val="a9"/>
          <w:sz w:val="28"/>
          <w:szCs w:val="28"/>
        </w:rPr>
        <w:t>[Наименование юридического лица</w:t>
      </w:r>
      <w:r w:rsidR="006752CB">
        <w:rPr>
          <w:rStyle w:val="a9"/>
          <w:sz w:val="28"/>
          <w:szCs w:val="28"/>
        </w:rPr>
        <w:t>, ИНН</w:t>
      </w:r>
      <w:bookmarkStart w:id="0" w:name="_GoBack"/>
      <w:bookmarkEnd w:id="0"/>
      <w:r w:rsidRPr="000642AC">
        <w:rPr>
          <w:rStyle w:val="a9"/>
          <w:sz w:val="28"/>
          <w:szCs w:val="28"/>
        </w:rPr>
        <w:t>]</w:t>
      </w:r>
      <w:r w:rsidRPr="000642AC">
        <w:rPr>
          <w:sz w:val="28"/>
          <w:szCs w:val="28"/>
        </w:rPr>
        <w:t xml:space="preserve">, в лице </w:t>
      </w:r>
      <w:r w:rsidRPr="000642AC">
        <w:rPr>
          <w:rStyle w:val="a9"/>
          <w:sz w:val="28"/>
          <w:szCs w:val="28"/>
        </w:rPr>
        <w:t xml:space="preserve">[Ф.И.О., должность лица, уполномоченного выступать от имени юридического лица] </w:t>
      </w:r>
      <w:r w:rsidRPr="000642AC">
        <w:rPr>
          <w:sz w:val="28"/>
          <w:szCs w:val="28"/>
        </w:rPr>
        <w:t>извещает о намерении</w:t>
      </w:r>
      <w:r w:rsidRPr="000642AC">
        <w:rPr>
          <w:color w:val="000000" w:themeColor="text1"/>
          <w:kern w:val="2"/>
          <w:sz w:val="28"/>
          <w:szCs w:val="28"/>
        </w:rPr>
        <w:t xml:space="preserve"> направить средства в размере </w:t>
      </w:r>
      <w:r w:rsidRPr="000642AC">
        <w:rPr>
          <w:rStyle w:val="a9"/>
          <w:sz w:val="28"/>
          <w:szCs w:val="28"/>
        </w:rPr>
        <w:t xml:space="preserve">[сумма в руб.] </w:t>
      </w:r>
      <w:r w:rsidRPr="000642AC">
        <w:rPr>
          <w:color w:val="000000" w:themeColor="text1"/>
          <w:kern w:val="2"/>
          <w:sz w:val="28"/>
          <w:szCs w:val="28"/>
        </w:rPr>
        <w:t>на ре</w:t>
      </w:r>
      <w:r w:rsidR="00F11538" w:rsidRPr="000642AC">
        <w:rPr>
          <w:color w:val="000000" w:themeColor="text1"/>
          <w:kern w:val="2"/>
          <w:sz w:val="28"/>
          <w:szCs w:val="28"/>
        </w:rPr>
        <w:t>ализацию инициативного проекта «</w:t>
      </w:r>
      <w:r w:rsidR="00F11538" w:rsidRPr="000642AC">
        <w:rPr>
          <w:rStyle w:val="a9"/>
          <w:sz w:val="28"/>
          <w:szCs w:val="28"/>
        </w:rPr>
        <w:t>[Наименование инициативного проекта]</w:t>
      </w:r>
      <w:r w:rsidR="00F11538" w:rsidRPr="000642AC">
        <w:rPr>
          <w:color w:val="000000" w:themeColor="text1"/>
          <w:kern w:val="2"/>
          <w:sz w:val="28"/>
          <w:szCs w:val="28"/>
        </w:rPr>
        <w:t>»</w:t>
      </w:r>
      <w:r w:rsidRPr="000642AC">
        <w:rPr>
          <w:color w:val="000000" w:themeColor="text1"/>
          <w:kern w:val="2"/>
          <w:sz w:val="28"/>
          <w:szCs w:val="28"/>
        </w:rPr>
        <w:t xml:space="preserve"> в </w:t>
      </w:r>
      <w:r w:rsidRPr="000642AC">
        <w:rPr>
          <w:rStyle w:val="a9"/>
          <w:sz w:val="28"/>
          <w:szCs w:val="28"/>
        </w:rPr>
        <w:t>[</w:t>
      </w:r>
      <w:r w:rsidR="00BD279B">
        <w:rPr>
          <w:rStyle w:val="a9"/>
          <w:sz w:val="28"/>
          <w:szCs w:val="28"/>
        </w:rPr>
        <w:t>городе Черемхово</w:t>
      </w:r>
      <w:r w:rsidRPr="000642AC">
        <w:rPr>
          <w:rStyle w:val="a9"/>
          <w:sz w:val="28"/>
          <w:szCs w:val="28"/>
        </w:rPr>
        <w:t xml:space="preserve">, </w:t>
      </w:r>
      <w:r w:rsidR="00527901">
        <w:rPr>
          <w:rStyle w:val="a9"/>
          <w:sz w:val="28"/>
          <w:szCs w:val="28"/>
        </w:rPr>
        <w:t>час</w:t>
      </w:r>
      <w:r w:rsidR="00B86BA8">
        <w:rPr>
          <w:rStyle w:val="a9"/>
          <w:sz w:val="28"/>
          <w:szCs w:val="28"/>
        </w:rPr>
        <w:t>ти</w:t>
      </w:r>
      <w:r w:rsidR="00527901">
        <w:rPr>
          <w:rStyle w:val="a9"/>
          <w:sz w:val="28"/>
          <w:szCs w:val="28"/>
        </w:rPr>
        <w:t xml:space="preserve"> территории города Черемхово</w:t>
      </w:r>
      <w:r w:rsidRPr="000642AC">
        <w:rPr>
          <w:rStyle w:val="a9"/>
          <w:sz w:val="28"/>
          <w:szCs w:val="28"/>
        </w:rPr>
        <w:t xml:space="preserve">] </w:t>
      </w:r>
      <w:r w:rsidRPr="000642AC">
        <w:rPr>
          <w:color w:val="000000" w:themeColor="text1"/>
          <w:kern w:val="2"/>
          <w:sz w:val="28"/>
          <w:szCs w:val="28"/>
        </w:rPr>
        <w:t xml:space="preserve">в бюджет муниципального образования </w:t>
      </w:r>
      <w:r w:rsidR="00E923C6" w:rsidRPr="00E923C6">
        <w:rPr>
          <w:color w:val="000000" w:themeColor="text1"/>
          <w:kern w:val="2"/>
          <w:sz w:val="28"/>
          <w:szCs w:val="28"/>
        </w:rPr>
        <w:t>«город Черемхово»</w:t>
      </w:r>
      <w:r w:rsidRPr="00E923C6">
        <w:rPr>
          <w:color w:val="000000" w:themeColor="text1"/>
          <w:kern w:val="2"/>
          <w:sz w:val="28"/>
          <w:szCs w:val="28"/>
        </w:rPr>
        <w:t>.</w:t>
      </w:r>
    </w:p>
    <w:p w:rsidR="00C2054A" w:rsidRDefault="00C2054A" w:rsidP="00264128">
      <w:pPr>
        <w:jc w:val="both"/>
        <w:rPr>
          <w:rFonts w:ascii="Tahoma" w:hAnsi="Tahoma" w:cs="Tahoma"/>
          <w:color w:val="000000" w:themeColor="text1"/>
          <w:kern w:val="2"/>
          <w:szCs w:val="28"/>
        </w:rPr>
      </w:pPr>
    </w:p>
    <w:p w:rsidR="00C2054A" w:rsidRDefault="00C2054A" w:rsidP="00264128">
      <w:pPr>
        <w:jc w:val="both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2054A" w:rsidRDefault="00C2054A" w:rsidP="00264128">
      <w:pPr>
        <w:jc w:val="both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06"/>
        <w:gridCol w:w="2316"/>
        <w:gridCol w:w="311"/>
        <w:gridCol w:w="3484"/>
      </w:tblGrid>
      <w:tr w:rsidR="00C2054A" w:rsidRPr="00CC20BF" w:rsidTr="00C2054A">
        <w:tc>
          <w:tcPr>
            <w:tcW w:w="3085" w:type="dxa"/>
            <w:hideMark/>
          </w:tcPr>
          <w:p w:rsidR="00C2054A" w:rsidRPr="00CC20BF" w:rsidRDefault="00C2054A">
            <w:pPr>
              <w:jc w:val="center"/>
              <w:rPr>
                <w:sz w:val="28"/>
                <w:szCs w:val="28"/>
              </w:rPr>
            </w:pPr>
            <w:r w:rsidRPr="00CC20BF">
              <w:rPr>
                <w:sz w:val="28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C2054A" w:rsidRPr="00CC20BF" w:rsidRDefault="00C20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C2054A" w:rsidRPr="00CC20BF" w:rsidRDefault="00C2054A">
            <w:pPr>
              <w:jc w:val="center"/>
              <w:rPr>
                <w:sz w:val="28"/>
                <w:szCs w:val="28"/>
              </w:rPr>
            </w:pPr>
            <w:r w:rsidRPr="00CC20BF">
              <w:rPr>
                <w:sz w:val="28"/>
                <w:szCs w:val="28"/>
              </w:rPr>
              <w:t>_</w:t>
            </w:r>
            <w:r w:rsidR="00A6581A">
              <w:rPr>
                <w:sz w:val="28"/>
                <w:szCs w:val="28"/>
              </w:rPr>
              <w:t>_</w:t>
            </w:r>
            <w:r w:rsidRPr="00CC20BF">
              <w:rPr>
                <w:sz w:val="28"/>
                <w:szCs w:val="28"/>
              </w:rPr>
              <w:t>_____________</w:t>
            </w:r>
          </w:p>
        </w:tc>
        <w:tc>
          <w:tcPr>
            <w:tcW w:w="320" w:type="dxa"/>
          </w:tcPr>
          <w:p w:rsidR="00C2054A" w:rsidRPr="00CC20BF" w:rsidRDefault="00C205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hideMark/>
          </w:tcPr>
          <w:p w:rsidR="00C2054A" w:rsidRPr="00CC20BF" w:rsidRDefault="00C2054A">
            <w:pPr>
              <w:jc w:val="center"/>
              <w:rPr>
                <w:sz w:val="28"/>
                <w:szCs w:val="28"/>
              </w:rPr>
            </w:pPr>
            <w:r w:rsidRPr="00CC20BF">
              <w:rPr>
                <w:sz w:val="28"/>
                <w:szCs w:val="28"/>
              </w:rPr>
              <w:t>/_______</w:t>
            </w:r>
            <w:r w:rsidR="00A6581A">
              <w:rPr>
                <w:sz w:val="28"/>
                <w:szCs w:val="28"/>
              </w:rPr>
              <w:t>____</w:t>
            </w:r>
            <w:r w:rsidRPr="00CC20BF">
              <w:rPr>
                <w:sz w:val="28"/>
                <w:szCs w:val="28"/>
              </w:rPr>
              <w:t>__________ /</w:t>
            </w:r>
          </w:p>
        </w:tc>
      </w:tr>
      <w:tr w:rsidR="00C2054A" w:rsidRPr="00B822F8" w:rsidTr="00C2054A">
        <w:tc>
          <w:tcPr>
            <w:tcW w:w="3085" w:type="dxa"/>
            <w:hideMark/>
          </w:tcPr>
          <w:p w:rsidR="00C2054A" w:rsidRPr="00B822F8" w:rsidRDefault="00C2054A">
            <w:pPr>
              <w:jc w:val="center"/>
            </w:pPr>
            <w:r w:rsidRPr="00B822F8">
              <w:t xml:space="preserve">(должность)                       </w:t>
            </w:r>
          </w:p>
        </w:tc>
        <w:tc>
          <w:tcPr>
            <w:tcW w:w="425" w:type="dxa"/>
          </w:tcPr>
          <w:p w:rsidR="00C2054A" w:rsidRPr="00B822F8" w:rsidRDefault="00C2054A">
            <w:pPr>
              <w:jc w:val="center"/>
            </w:pPr>
          </w:p>
        </w:tc>
        <w:tc>
          <w:tcPr>
            <w:tcW w:w="2232" w:type="dxa"/>
            <w:hideMark/>
          </w:tcPr>
          <w:p w:rsidR="00C2054A" w:rsidRPr="00B822F8" w:rsidRDefault="00C2054A">
            <w:pPr>
              <w:jc w:val="center"/>
            </w:pPr>
            <w:r w:rsidRPr="00B822F8">
              <w:t xml:space="preserve"> (подпись)</w:t>
            </w:r>
          </w:p>
        </w:tc>
        <w:tc>
          <w:tcPr>
            <w:tcW w:w="320" w:type="dxa"/>
          </w:tcPr>
          <w:p w:rsidR="00C2054A" w:rsidRPr="00B822F8" w:rsidRDefault="00C2054A">
            <w:pPr>
              <w:jc w:val="center"/>
            </w:pPr>
          </w:p>
        </w:tc>
        <w:tc>
          <w:tcPr>
            <w:tcW w:w="3509" w:type="dxa"/>
            <w:hideMark/>
          </w:tcPr>
          <w:p w:rsidR="00C2054A" w:rsidRPr="00B822F8" w:rsidRDefault="00C2054A">
            <w:pPr>
              <w:jc w:val="center"/>
            </w:pPr>
            <w:r w:rsidRPr="00B822F8">
              <w:t>(расшифровка подписи)</w:t>
            </w:r>
          </w:p>
        </w:tc>
      </w:tr>
    </w:tbl>
    <w:p w:rsidR="00C2054A" w:rsidRPr="00B822F8" w:rsidRDefault="00C2054A" w:rsidP="00C2054A">
      <w:pPr>
        <w:jc w:val="center"/>
        <w:rPr>
          <w:rFonts w:ascii="Tahoma" w:hAnsi="Tahoma" w:cs="Tahoma"/>
          <w:color w:val="000000" w:themeColor="text1"/>
          <w:kern w:val="2"/>
          <w:lang w:eastAsia="en-US"/>
        </w:rPr>
      </w:pPr>
    </w:p>
    <w:p w:rsidR="00C2054A" w:rsidRPr="00B822F8" w:rsidRDefault="00C2054A" w:rsidP="00C2054A">
      <w:pPr>
        <w:rPr>
          <w:rFonts w:ascii="Tahoma" w:hAnsi="Tahoma" w:cs="Tahoma"/>
          <w:color w:val="000000" w:themeColor="text1"/>
          <w:kern w:val="2"/>
        </w:rPr>
      </w:pPr>
    </w:p>
    <w:p w:rsidR="00C2054A" w:rsidRPr="00B822F8" w:rsidRDefault="00C2054A" w:rsidP="00CC20BF">
      <w:pPr>
        <w:jc w:val="center"/>
      </w:pPr>
      <w:r w:rsidRPr="00B822F8">
        <w:t>М.П.</w:t>
      </w:r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</w:p>
    <w:sectPr w:rsidR="00B67583" w:rsidSect="000A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7"/>
    <w:rsid w:val="00006BF1"/>
    <w:rsid w:val="00007364"/>
    <w:rsid w:val="00010821"/>
    <w:rsid w:val="00013FC8"/>
    <w:rsid w:val="00053D28"/>
    <w:rsid w:val="00057B7C"/>
    <w:rsid w:val="000642AC"/>
    <w:rsid w:val="0007693B"/>
    <w:rsid w:val="00084DD9"/>
    <w:rsid w:val="00085485"/>
    <w:rsid w:val="000A71D4"/>
    <w:rsid w:val="001062BB"/>
    <w:rsid w:val="00123AE8"/>
    <w:rsid w:val="001315AE"/>
    <w:rsid w:val="00141DB9"/>
    <w:rsid w:val="001467F2"/>
    <w:rsid w:val="0017133A"/>
    <w:rsid w:val="00184AB0"/>
    <w:rsid w:val="001A146B"/>
    <w:rsid w:val="001A638C"/>
    <w:rsid w:val="001C724A"/>
    <w:rsid w:val="001D5513"/>
    <w:rsid w:val="00204CC3"/>
    <w:rsid w:val="002070DE"/>
    <w:rsid w:val="00211055"/>
    <w:rsid w:val="00211E31"/>
    <w:rsid w:val="00217462"/>
    <w:rsid w:val="0022469D"/>
    <w:rsid w:val="002341C7"/>
    <w:rsid w:val="00264128"/>
    <w:rsid w:val="002650E4"/>
    <w:rsid w:val="00275C24"/>
    <w:rsid w:val="002F67FD"/>
    <w:rsid w:val="00312827"/>
    <w:rsid w:val="00341606"/>
    <w:rsid w:val="003D343B"/>
    <w:rsid w:val="00427516"/>
    <w:rsid w:val="004755D2"/>
    <w:rsid w:val="00483270"/>
    <w:rsid w:val="004841FA"/>
    <w:rsid w:val="0049139A"/>
    <w:rsid w:val="00491DA2"/>
    <w:rsid w:val="00495D66"/>
    <w:rsid w:val="004A0F79"/>
    <w:rsid w:val="004B38B3"/>
    <w:rsid w:val="004C7037"/>
    <w:rsid w:val="004E4A55"/>
    <w:rsid w:val="00527901"/>
    <w:rsid w:val="005301DF"/>
    <w:rsid w:val="00566A46"/>
    <w:rsid w:val="0059335C"/>
    <w:rsid w:val="005945EC"/>
    <w:rsid w:val="005970DE"/>
    <w:rsid w:val="005B2D2A"/>
    <w:rsid w:val="005B6167"/>
    <w:rsid w:val="006100B3"/>
    <w:rsid w:val="00627623"/>
    <w:rsid w:val="00636FF1"/>
    <w:rsid w:val="0064121F"/>
    <w:rsid w:val="006523AC"/>
    <w:rsid w:val="006752CB"/>
    <w:rsid w:val="00685D23"/>
    <w:rsid w:val="006C2BF1"/>
    <w:rsid w:val="006F322F"/>
    <w:rsid w:val="00713080"/>
    <w:rsid w:val="00721713"/>
    <w:rsid w:val="00737DF9"/>
    <w:rsid w:val="007460F0"/>
    <w:rsid w:val="00765204"/>
    <w:rsid w:val="00787A93"/>
    <w:rsid w:val="00793FFA"/>
    <w:rsid w:val="007A16A9"/>
    <w:rsid w:val="007A55FA"/>
    <w:rsid w:val="007D080C"/>
    <w:rsid w:val="007E71C8"/>
    <w:rsid w:val="007F4483"/>
    <w:rsid w:val="0080592F"/>
    <w:rsid w:val="0081414B"/>
    <w:rsid w:val="00835293"/>
    <w:rsid w:val="00864232"/>
    <w:rsid w:val="00874861"/>
    <w:rsid w:val="008829A5"/>
    <w:rsid w:val="008E01B2"/>
    <w:rsid w:val="009625AA"/>
    <w:rsid w:val="009641FE"/>
    <w:rsid w:val="00974A6C"/>
    <w:rsid w:val="00986867"/>
    <w:rsid w:val="00995563"/>
    <w:rsid w:val="00995E67"/>
    <w:rsid w:val="009A3278"/>
    <w:rsid w:val="009B2163"/>
    <w:rsid w:val="009C10A8"/>
    <w:rsid w:val="009E52D5"/>
    <w:rsid w:val="009F0E18"/>
    <w:rsid w:val="00A26B0B"/>
    <w:rsid w:val="00A63B13"/>
    <w:rsid w:val="00A6581A"/>
    <w:rsid w:val="00A83C0F"/>
    <w:rsid w:val="00A92E4D"/>
    <w:rsid w:val="00AA0AE7"/>
    <w:rsid w:val="00AD053E"/>
    <w:rsid w:val="00B068C1"/>
    <w:rsid w:val="00B12B7B"/>
    <w:rsid w:val="00B23401"/>
    <w:rsid w:val="00B31DA7"/>
    <w:rsid w:val="00B36573"/>
    <w:rsid w:val="00B36841"/>
    <w:rsid w:val="00B57330"/>
    <w:rsid w:val="00B57F38"/>
    <w:rsid w:val="00B609A0"/>
    <w:rsid w:val="00B67583"/>
    <w:rsid w:val="00B703FB"/>
    <w:rsid w:val="00B7090B"/>
    <w:rsid w:val="00B75B37"/>
    <w:rsid w:val="00B822F8"/>
    <w:rsid w:val="00B86BA8"/>
    <w:rsid w:val="00BA1019"/>
    <w:rsid w:val="00BA4D30"/>
    <w:rsid w:val="00BD279B"/>
    <w:rsid w:val="00BE1EC8"/>
    <w:rsid w:val="00BE3AAA"/>
    <w:rsid w:val="00BF4278"/>
    <w:rsid w:val="00BF75FD"/>
    <w:rsid w:val="00BF7E36"/>
    <w:rsid w:val="00C07BD3"/>
    <w:rsid w:val="00C2054A"/>
    <w:rsid w:val="00C21C8D"/>
    <w:rsid w:val="00C334FD"/>
    <w:rsid w:val="00C46466"/>
    <w:rsid w:val="00C66673"/>
    <w:rsid w:val="00C8364E"/>
    <w:rsid w:val="00C905C5"/>
    <w:rsid w:val="00CC20BF"/>
    <w:rsid w:val="00CE6B7B"/>
    <w:rsid w:val="00D16E25"/>
    <w:rsid w:val="00D34A0C"/>
    <w:rsid w:val="00D5779F"/>
    <w:rsid w:val="00DA4135"/>
    <w:rsid w:val="00DB24D3"/>
    <w:rsid w:val="00DD72BB"/>
    <w:rsid w:val="00E04C81"/>
    <w:rsid w:val="00E33EAD"/>
    <w:rsid w:val="00E52E8F"/>
    <w:rsid w:val="00E66EFC"/>
    <w:rsid w:val="00E923C6"/>
    <w:rsid w:val="00E9634B"/>
    <w:rsid w:val="00EC4065"/>
    <w:rsid w:val="00EC4D45"/>
    <w:rsid w:val="00EE4ADB"/>
    <w:rsid w:val="00F11538"/>
    <w:rsid w:val="00F14D18"/>
    <w:rsid w:val="00F51E9E"/>
    <w:rsid w:val="00F66A21"/>
    <w:rsid w:val="00FB2BEE"/>
    <w:rsid w:val="00FD454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B6438"/>
  <w15:docId w15:val="{FFF5372A-2B78-4482-8690-C744EEF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6A9"/>
    <w:pPr>
      <w:keepNext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A16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2B7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41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A4135"/>
    <w:rPr>
      <w:sz w:val="28"/>
    </w:rPr>
  </w:style>
  <w:style w:type="character" w:customStyle="1" w:styleId="10">
    <w:name w:val="Заголовок 1 Знак"/>
    <w:basedOn w:val="a0"/>
    <w:link w:val="1"/>
    <w:rsid w:val="002341C7"/>
    <w:rPr>
      <w:b/>
    </w:rPr>
  </w:style>
  <w:style w:type="character" w:customStyle="1" w:styleId="50">
    <w:name w:val="Заголовок 5 Знак"/>
    <w:basedOn w:val="a0"/>
    <w:link w:val="5"/>
    <w:rsid w:val="002341C7"/>
    <w:rPr>
      <w:sz w:val="28"/>
    </w:rPr>
  </w:style>
  <w:style w:type="character" w:styleId="a7">
    <w:name w:val="Hyperlink"/>
    <w:rsid w:val="002341C7"/>
    <w:rPr>
      <w:color w:val="0563C1"/>
      <w:u w:val="single"/>
    </w:rPr>
  </w:style>
  <w:style w:type="character" w:styleId="a8">
    <w:name w:val="Strong"/>
    <w:basedOn w:val="a0"/>
    <w:uiPriority w:val="22"/>
    <w:qFormat/>
    <w:rsid w:val="00C2054A"/>
    <w:rPr>
      <w:b/>
      <w:bCs/>
      <w:sz w:val="32"/>
    </w:rPr>
  </w:style>
  <w:style w:type="character" w:styleId="a9">
    <w:name w:val="Subtle Emphasis"/>
    <w:basedOn w:val="a0"/>
    <w:uiPriority w:val="19"/>
    <w:qFormat/>
    <w:rsid w:val="00C2054A"/>
    <w:rPr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40;&#1053;&#1071;\&#1055;&#1086;&#1089;&#1090;&#1072;&#1085;&#1086;&#1074;&#1083;&#1077;&#1085;&#1080;&#1103;,%20&#1088;&#1072;&#1089;&#1087;&#1086;&#1088;&#1103;&#1078;&#1077;&#1085;&#1080;&#1103;\&#1064;&#1072;&#1073;&#1083;&#1086;&#1085;&#1099;%20&#1076;&#1086;&#1082;&#1091;&#1084;&#1077;&#1085;&#1090;&#1086;&#1074;%20&#1089;%20&#1075;&#1077;&#1088;&#1073;&#1086;&#1084;\&#1041;&#1083;&#1072;&#1085;&#1082;%20&#1087;&#1080;&#1089;&#1100;&#1084;&#1086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администрации</Template>
  <TotalTime>101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Zvonkova</dc:creator>
  <cp:lastModifiedBy>Родненко Елена</cp:lastModifiedBy>
  <cp:revision>95</cp:revision>
  <cp:lastPrinted>2020-02-13T03:00:00Z</cp:lastPrinted>
  <dcterms:created xsi:type="dcterms:W3CDTF">2019-03-05T07:50:00Z</dcterms:created>
  <dcterms:modified xsi:type="dcterms:W3CDTF">2022-09-27T09:17:00Z</dcterms:modified>
</cp:coreProperties>
</file>