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4A" w:rsidRDefault="00390663" w:rsidP="00C2054A">
      <w:pPr>
        <w:jc w:val="center"/>
      </w:pPr>
      <w:r>
        <w:t>ОБРАЗЕЦ</w:t>
      </w:r>
    </w:p>
    <w:p w:rsidR="001F6324" w:rsidRPr="00874861" w:rsidRDefault="001F6324" w:rsidP="00C2054A">
      <w:pPr>
        <w:jc w:val="center"/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rPr>
          <w:rFonts w:ascii="Tahoma" w:hAnsi="Tahoma" w:cs="Tahoma"/>
          <w:szCs w:val="28"/>
          <w:vertAlign w:val="superscript"/>
        </w:rPr>
      </w:pPr>
    </w:p>
    <w:p w:rsidR="00C2054A" w:rsidRDefault="00C2054A" w:rsidP="00C2054A">
      <w:pPr>
        <w:jc w:val="center"/>
        <w:outlineLvl w:val="0"/>
        <w:rPr>
          <w:rStyle w:val="a8"/>
          <w:rFonts w:asciiTheme="minorHAnsi" w:hAnsiTheme="minorHAnsi" w:cstheme="minorBidi"/>
          <w:szCs w:val="22"/>
        </w:rPr>
      </w:pPr>
      <w:r>
        <w:rPr>
          <w:rStyle w:val="a8"/>
        </w:rPr>
        <w:t>ГАРАНТИЙНОЕ ПИСЬМО</w:t>
      </w:r>
    </w:p>
    <w:p w:rsidR="00C2054A" w:rsidRDefault="00C2054A" w:rsidP="00C2054A">
      <w:pPr>
        <w:rPr>
          <w:rFonts w:ascii="Tahoma" w:hAnsi="Tahoma" w:cs="Tahoma"/>
          <w:sz w:val="28"/>
          <w:szCs w:val="28"/>
        </w:rPr>
      </w:pPr>
    </w:p>
    <w:p w:rsidR="00C2054A" w:rsidRPr="000642AC" w:rsidRDefault="004D7507" w:rsidP="00264128">
      <w:pPr>
        <w:jc w:val="both"/>
        <w:rPr>
          <w:color w:val="000000" w:themeColor="text1"/>
          <w:kern w:val="2"/>
          <w:sz w:val="28"/>
          <w:szCs w:val="28"/>
        </w:rPr>
      </w:pPr>
      <w:r>
        <w:rPr>
          <w:rStyle w:val="a9"/>
          <w:sz w:val="28"/>
          <w:szCs w:val="28"/>
        </w:rPr>
        <w:t>Инициативная группа</w:t>
      </w:r>
      <w:r w:rsidR="00C2054A" w:rsidRPr="000642AC">
        <w:rPr>
          <w:sz w:val="28"/>
          <w:szCs w:val="28"/>
        </w:rPr>
        <w:t xml:space="preserve"> в лице </w:t>
      </w:r>
      <w:r w:rsidR="00C2054A" w:rsidRPr="000642AC">
        <w:rPr>
          <w:rStyle w:val="a9"/>
          <w:sz w:val="28"/>
          <w:szCs w:val="28"/>
        </w:rPr>
        <w:t>[</w:t>
      </w:r>
      <w:r w:rsidR="00E245AF" w:rsidRPr="00E245AF">
        <w:rPr>
          <w:rStyle w:val="a9"/>
          <w:sz w:val="28"/>
          <w:szCs w:val="28"/>
        </w:rPr>
        <w:t>Ф.И.О., паспортные данные уполномоченного выступать от имени инициативной группы</w:t>
      </w:r>
      <w:r w:rsidR="00C2054A" w:rsidRPr="000642AC">
        <w:rPr>
          <w:rStyle w:val="a9"/>
          <w:sz w:val="28"/>
          <w:szCs w:val="28"/>
        </w:rPr>
        <w:t xml:space="preserve">] </w:t>
      </w:r>
      <w:r w:rsidR="00C2054A" w:rsidRPr="000642AC">
        <w:rPr>
          <w:sz w:val="28"/>
          <w:szCs w:val="28"/>
        </w:rPr>
        <w:t>извещает о намерении</w:t>
      </w:r>
      <w:r w:rsidR="00C2054A" w:rsidRPr="000642AC">
        <w:rPr>
          <w:color w:val="000000" w:themeColor="text1"/>
          <w:kern w:val="2"/>
          <w:sz w:val="28"/>
          <w:szCs w:val="28"/>
        </w:rPr>
        <w:t xml:space="preserve"> направить средства в размере </w:t>
      </w:r>
      <w:r w:rsidR="00C2054A" w:rsidRPr="000642AC">
        <w:rPr>
          <w:rStyle w:val="a9"/>
          <w:sz w:val="28"/>
          <w:szCs w:val="28"/>
        </w:rPr>
        <w:t xml:space="preserve">[сумма в руб.] </w:t>
      </w:r>
      <w:r w:rsidR="00C2054A" w:rsidRPr="000642AC">
        <w:rPr>
          <w:color w:val="000000" w:themeColor="text1"/>
          <w:kern w:val="2"/>
          <w:sz w:val="28"/>
          <w:szCs w:val="28"/>
        </w:rPr>
        <w:t>на ре</w:t>
      </w:r>
      <w:r w:rsidR="00F11538" w:rsidRPr="000642AC">
        <w:rPr>
          <w:color w:val="000000" w:themeColor="text1"/>
          <w:kern w:val="2"/>
          <w:sz w:val="28"/>
          <w:szCs w:val="28"/>
        </w:rPr>
        <w:t>ализацию инициативного проекта «</w:t>
      </w:r>
      <w:r w:rsidR="00F11538" w:rsidRPr="000642AC">
        <w:rPr>
          <w:rStyle w:val="a9"/>
          <w:sz w:val="28"/>
          <w:szCs w:val="28"/>
        </w:rPr>
        <w:t>[Наименование инициативного проекта]</w:t>
      </w:r>
      <w:r w:rsidR="00F11538" w:rsidRPr="000642AC">
        <w:rPr>
          <w:color w:val="000000" w:themeColor="text1"/>
          <w:kern w:val="2"/>
          <w:sz w:val="28"/>
          <w:szCs w:val="28"/>
        </w:rPr>
        <w:t>»</w:t>
      </w:r>
      <w:r w:rsidR="00C2054A" w:rsidRPr="000642AC">
        <w:rPr>
          <w:color w:val="000000" w:themeColor="text1"/>
          <w:kern w:val="2"/>
          <w:sz w:val="28"/>
          <w:szCs w:val="28"/>
        </w:rPr>
        <w:t xml:space="preserve"> в </w:t>
      </w:r>
      <w:r w:rsidR="00C2054A" w:rsidRPr="000642AC">
        <w:rPr>
          <w:rStyle w:val="a9"/>
          <w:sz w:val="28"/>
          <w:szCs w:val="28"/>
        </w:rPr>
        <w:t>[</w:t>
      </w:r>
      <w:r w:rsidR="00BD279B">
        <w:rPr>
          <w:rStyle w:val="a9"/>
          <w:sz w:val="28"/>
          <w:szCs w:val="28"/>
        </w:rPr>
        <w:t>городе Черемхово</w:t>
      </w:r>
      <w:r w:rsidR="00C2054A" w:rsidRPr="000642AC">
        <w:rPr>
          <w:rStyle w:val="a9"/>
          <w:sz w:val="28"/>
          <w:szCs w:val="28"/>
        </w:rPr>
        <w:t xml:space="preserve">, </w:t>
      </w:r>
      <w:r w:rsidR="00527901">
        <w:rPr>
          <w:rStyle w:val="a9"/>
          <w:sz w:val="28"/>
          <w:szCs w:val="28"/>
        </w:rPr>
        <w:t>час</w:t>
      </w:r>
      <w:r w:rsidR="00B86BA8">
        <w:rPr>
          <w:rStyle w:val="a9"/>
          <w:sz w:val="28"/>
          <w:szCs w:val="28"/>
        </w:rPr>
        <w:t>ти</w:t>
      </w:r>
      <w:r w:rsidR="00527901">
        <w:rPr>
          <w:rStyle w:val="a9"/>
          <w:sz w:val="28"/>
          <w:szCs w:val="28"/>
        </w:rPr>
        <w:t xml:space="preserve"> территории города Черемхово</w:t>
      </w:r>
      <w:r w:rsidR="00C2054A" w:rsidRPr="000642AC">
        <w:rPr>
          <w:rStyle w:val="a9"/>
          <w:sz w:val="28"/>
          <w:szCs w:val="28"/>
        </w:rPr>
        <w:t xml:space="preserve">] </w:t>
      </w:r>
      <w:r w:rsidR="00C2054A" w:rsidRPr="000642AC">
        <w:rPr>
          <w:color w:val="000000" w:themeColor="text1"/>
          <w:kern w:val="2"/>
          <w:sz w:val="28"/>
          <w:szCs w:val="28"/>
        </w:rPr>
        <w:t xml:space="preserve">в бюджет муниципального образования </w:t>
      </w:r>
      <w:r w:rsidR="00E923C6" w:rsidRPr="00E923C6">
        <w:rPr>
          <w:color w:val="000000" w:themeColor="text1"/>
          <w:kern w:val="2"/>
          <w:sz w:val="28"/>
          <w:szCs w:val="28"/>
        </w:rPr>
        <w:t>«город Черемхово»</w:t>
      </w:r>
      <w:r w:rsidR="00C2054A" w:rsidRPr="00E923C6">
        <w:rPr>
          <w:color w:val="000000" w:themeColor="text1"/>
          <w:kern w:val="2"/>
          <w:sz w:val="28"/>
          <w:szCs w:val="28"/>
        </w:rPr>
        <w:t>.</w:t>
      </w:r>
    </w:p>
    <w:p w:rsidR="00C2054A" w:rsidRDefault="00C2054A" w:rsidP="00264128">
      <w:pPr>
        <w:jc w:val="both"/>
        <w:rPr>
          <w:rFonts w:ascii="Tahoma" w:hAnsi="Tahoma" w:cs="Tahoma"/>
          <w:color w:val="000000" w:themeColor="text1"/>
          <w:kern w:val="2"/>
          <w:szCs w:val="28"/>
        </w:rPr>
      </w:pPr>
    </w:p>
    <w:p w:rsidR="00C2054A" w:rsidRDefault="00C2054A" w:rsidP="00264128">
      <w:pPr>
        <w:jc w:val="both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2054A" w:rsidRDefault="00C2054A" w:rsidP="00264128">
      <w:pPr>
        <w:jc w:val="both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318"/>
        <w:gridCol w:w="3016"/>
        <w:gridCol w:w="268"/>
        <w:gridCol w:w="3216"/>
      </w:tblGrid>
      <w:tr w:rsidR="00DA6CBB" w:rsidRPr="00CC20BF" w:rsidTr="00601A08">
        <w:tc>
          <w:tcPr>
            <w:tcW w:w="3085" w:type="dxa"/>
          </w:tcPr>
          <w:p w:rsidR="00DA6CBB" w:rsidRPr="00CC20BF" w:rsidRDefault="00DA6CBB" w:rsidP="00601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425" w:type="dxa"/>
          </w:tcPr>
          <w:p w:rsidR="00DA6CBB" w:rsidRPr="00CC20BF" w:rsidRDefault="00DA6CBB" w:rsidP="00601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hideMark/>
          </w:tcPr>
          <w:p w:rsidR="00DA6CBB" w:rsidRPr="00CC20BF" w:rsidRDefault="00DA6CBB" w:rsidP="00601A08">
            <w:pPr>
              <w:jc w:val="center"/>
              <w:rPr>
                <w:sz w:val="28"/>
                <w:szCs w:val="28"/>
              </w:rPr>
            </w:pPr>
            <w:r w:rsidRPr="00CC20B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</w:t>
            </w:r>
            <w:r w:rsidRPr="00CC20B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CC20BF">
              <w:rPr>
                <w:sz w:val="28"/>
                <w:szCs w:val="28"/>
              </w:rPr>
              <w:t>___________</w:t>
            </w:r>
          </w:p>
        </w:tc>
        <w:tc>
          <w:tcPr>
            <w:tcW w:w="320" w:type="dxa"/>
          </w:tcPr>
          <w:p w:rsidR="00DA6CBB" w:rsidRPr="00CC20BF" w:rsidRDefault="00DA6CBB" w:rsidP="00601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DA6CBB" w:rsidRPr="00CC20BF" w:rsidRDefault="00DA6CBB" w:rsidP="00601A08">
            <w:pPr>
              <w:jc w:val="center"/>
              <w:rPr>
                <w:sz w:val="28"/>
                <w:szCs w:val="28"/>
              </w:rPr>
            </w:pPr>
            <w:r w:rsidRPr="00CC20BF">
              <w:rPr>
                <w:sz w:val="28"/>
                <w:szCs w:val="28"/>
              </w:rPr>
              <w:t>/_______</w:t>
            </w:r>
            <w:r>
              <w:rPr>
                <w:sz w:val="28"/>
                <w:szCs w:val="28"/>
              </w:rPr>
              <w:t>__</w:t>
            </w:r>
            <w:r w:rsidRPr="00CC20BF">
              <w:rPr>
                <w:sz w:val="28"/>
                <w:szCs w:val="28"/>
              </w:rPr>
              <w:t>__________ /</w:t>
            </w:r>
          </w:p>
        </w:tc>
      </w:tr>
      <w:tr w:rsidR="00DA6CBB" w:rsidRPr="00B822F8" w:rsidTr="00601A08">
        <w:tc>
          <w:tcPr>
            <w:tcW w:w="3085" w:type="dxa"/>
          </w:tcPr>
          <w:p w:rsidR="00DA6CBB" w:rsidRPr="00B822F8" w:rsidRDefault="00DA6CBB" w:rsidP="00601A08">
            <w:pPr>
              <w:tabs>
                <w:tab w:val="left" w:pos="630"/>
              </w:tabs>
            </w:pPr>
            <w:r>
              <w:tab/>
              <w:t>(дата)</w:t>
            </w:r>
          </w:p>
        </w:tc>
        <w:tc>
          <w:tcPr>
            <w:tcW w:w="425" w:type="dxa"/>
          </w:tcPr>
          <w:p w:rsidR="00DA6CBB" w:rsidRPr="00B822F8" w:rsidRDefault="00DA6CBB" w:rsidP="00601A08">
            <w:pPr>
              <w:jc w:val="center"/>
            </w:pPr>
          </w:p>
        </w:tc>
        <w:tc>
          <w:tcPr>
            <w:tcW w:w="2232" w:type="dxa"/>
            <w:hideMark/>
          </w:tcPr>
          <w:p w:rsidR="00DA6CBB" w:rsidRPr="00B822F8" w:rsidRDefault="00DA6CBB" w:rsidP="00601A08">
            <w:pPr>
              <w:jc w:val="center"/>
            </w:pPr>
            <w:r w:rsidRPr="00B822F8">
              <w:t xml:space="preserve"> (подпись</w:t>
            </w:r>
            <w:r>
              <w:t xml:space="preserve"> представителя инициативной группы</w:t>
            </w:r>
            <w:r w:rsidRPr="00B822F8">
              <w:t>)</w:t>
            </w:r>
          </w:p>
        </w:tc>
        <w:tc>
          <w:tcPr>
            <w:tcW w:w="320" w:type="dxa"/>
          </w:tcPr>
          <w:p w:rsidR="00DA6CBB" w:rsidRPr="00B822F8" w:rsidRDefault="00DA6CBB" w:rsidP="00601A08">
            <w:pPr>
              <w:jc w:val="center"/>
            </w:pPr>
          </w:p>
        </w:tc>
        <w:tc>
          <w:tcPr>
            <w:tcW w:w="3509" w:type="dxa"/>
            <w:hideMark/>
          </w:tcPr>
          <w:p w:rsidR="00DA6CBB" w:rsidRPr="00B822F8" w:rsidRDefault="00DA6CBB" w:rsidP="00601A08">
            <w:pPr>
              <w:jc w:val="center"/>
            </w:pPr>
            <w:r w:rsidRPr="00B822F8">
              <w:t>(расшифровка подписи)</w:t>
            </w:r>
          </w:p>
        </w:tc>
      </w:tr>
    </w:tbl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p w:rsidR="00B67583" w:rsidRDefault="00B67583" w:rsidP="00DA4135">
      <w:pPr>
        <w:spacing w:line="360" w:lineRule="auto"/>
        <w:jc w:val="both"/>
        <w:rPr>
          <w:sz w:val="28"/>
          <w:szCs w:val="28"/>
        </w:rPr>
      </w:pPr>
    </w:p>
    <w:sectPr w:rsidR="00B67583" w:rsidSect="000A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7"/>
    <w:rsid w:val="00006BF1"/>
    <w:rsid w:val="00007364"/>
    <w:rsid w:val="00010821"/>
    <w:rsid w:val="00013FC8"/>
    <w:rsid w:val="00053D28"/>
    <w:rsid w:val="00057B7C"/>
    <w:rsid w:val="000642AC"/>
    <w:rsid w:val="0007693B"/>
    <w:rsid w:val="00084DD9"/>
    <w:rsid w:val="00085485"/>
    <w:rsid w:val="000A71D4"/>
    <w:rsid w:val="001062BB"/>
    <w:rsid w:val="00123AE8"/>
    <w:rsid w:val="001315AE"/>
    <w:rsid w:val="00141DB9"/>
    <w:rsid w:val="001467F2"/>
    <w:rsid w:val="0017133A"/>
    <w:rsid w:val="00184AB0"/>
    <w:rsid w:val="001A146B"/>
    <w:rsid w:val="001A638C"/>
    <w:rsid w:val="001C724A"/>
    <w:rsid w:val="001D5513"/>
    <w:rsid w:val="001F6324"/>
    <w:rsid w:val="00204CC3"/>
    <w:rsid w:val="002070DE"/>
    <w:rsid w:val="00211055"/>
    <w:rsid w:val="00211E31"/>
    <w:rsid w:val="00217462"/>
    <w:rsid w:val="0022469D"/>
    <w:rsid w:val="002341C7"/>
    <w:rsid w:val="00264128"/>
    <w:rsid w:val="002650E4"/>
    <w:rsid w:val="00275C24"/>
    <w:rsid w:val="002F67FD"/>
    <w:rsid w:val="00312827"/>
    <w:rsid w:val="00341606"/>
    <w:rsid w:val="003500A9"/>
    <w:rsid w:val="003500E2"/>
    <w:rsid w:val="00390663"/>
    <w:rsid w:val="003D343B"/>
    <w:rsid w:val="00427516"/>
    <w:rsid w:val="004755D2"/>
    <w:rsid w:val="00483270"/>
    <w:rsid w:val="004841FA"/>
    <w:rsid w:val="0049139A"/>
    <w:rsid w:val="00491DA2"/>
    <w:rsid w:val="00495D66"/>
    <w:rsid w:val="004A0F79"/>
    <w:rsid w:val="004B38B3"/>
    <w:rsid w:val="004C7037"/>
    <w:rsid w:val="004D7507"/>
    <w:rsid w:val="004E4A55"/>
    <w:rsid w:val="00527901"/>
    <w:rsid w:val="005301DF"/>
    <w:rsid w:val="00566A46"/>
    <w:rsid w:val="0059335C"/>
    <w:rsid w:val="005945EC"/>
    <w:rsid w:val="005970DE"/>
    <w:rsid w:val="00597393"/>
    <w:rsid w:val="005B2D2A"/>
    <w:rsid w:val="005B6167"/>
    <w:rsid w:val="006100B3"/>
    <w:rsid w:val="00627623"/>
    <w:rsid w:val="00636FF1"/>
    <w:rsid w:val="0064121F"/>
    <w:rsid w:val="006523AC"/>
    <w:rsid w:val="006C2BF1"/>
    <w:rsid w:val="006F322F"/>
    <w:rsid w:val="006F7E51"/>
    <w:rsid w:val="00713080"/>
    <w:rsid w:val="00737DF9"/>
    <w:rsid w:val="007460F0"/>
    <w:rsid w:val="00765204"/>
    <w:rsid w:val="00787A93"/>
    <w:rsid w:val="00793FFA"/>
    <w:rsid w:val="007A16A9"/>
    <w:rsid w:val="007A55FA"/>
    <w:rsid w:val="007D080C"/>
    <w:rsid w:val="007E71C8"/>
    <w:rsid w:val="007F4483"/>
    <w:rsid w:val="0080592F"/>
    <w:rsid w:val="0081414B"/>
    <w:rsid w:val="00835293"/>
    <w:rsid w:val="00864232"/>
    <w:rsid w:val="00874861"/>
    <w:rsid w:val="008829A5"/>
    <w:rsid w:val="008E01B2"/>
    <w:rsid w:val="009625AA"/>
    <w:rsid w:val="009641FE"/>
    <w:rsid w:val="00974A6C"/>
    <w:rsid w:val="00986867"/>
    <w:rsid w:val="00995563"/>
    <w:rsid w:val="00995E67"/>
    <w:rsid w:val="009A3278"/>
    <w:rsid w:val="009B2163"/>
    <w:rsid w:val="009C10A8"/>
    <w:rsid w:val="009E52D5"/>
    <w:rsid w:val="009F0E18"/>
    <w:rsid w:val="00A26B0B"/>
    <w:rsid w:val="00A63B13"/>
    <w:rsid w:val="00A6581A"/>
    <w:rsid w:val="00A83C0F"/>
    <w:rsid w:val="00A92E4D"/>
    <w:rsid w:val="00AA0AE7"/>
    <w:rsid w:val="00AD053E"/>
    <w:rsid w:val="00AE7E85"/>
    <w:rsid w:val="00B068C1"/>
    <w:rsid w:val="00B12B7B"/>
    <w:rsid w:val="00B23401"/>
    <w:rsid w:val="00B31DA7"/>
    <w:rsid w:val="00B36573"/>
    <w:rsid w:val="00B36841"/>
    <w:rsid w:val="00B57330"/>
    <w:rsid w:val="00B57F38"/>
    <w:rsid w:val="00B609A0"/>
    <w:rsid w:val="00B67583"/>
    <w:rsid w:val="00B703FB"/>
    <w:rsid w:val="00B7090B"/>
    <w:rsid w:val="00B7245E"/>
    <w:rsid w:val="00B75B37"/>
    <w:rsid w:val="00B822F8"/>
    <w:rsid w:val="00B86BA8"/>
    <w:rsid w:val="00BA1019"/>
    <w:rsid w:val="00BA2D49"/>
    <w:rsid w:val="00BA4D30"/>
    <w:rsid w:val="00BD279B"/>
    <w:rsid w:val="00BE1EC8"/>
    <w:rsid w:val="00BE2EAE"/>
    <w:rsid w:val="00BE3AAA"/>
    <w:rsid w:val="00BF4278"/>
    <w:rsid w:val="00BF75FD"/>
    <w:rsid w:val="00BF7E36"/>
    <w:rsid w:val="00C07BD3"/>
    <w:rsid w:val="00C2054A"/>
    <w:rsid w:val="00C21C8D"/>
    <w:rsid w:val="00C334FD"/>
    <w:rsid w:val="00C46466"/>
    <w:rsid w:val="00C66673"/>
    <w:rsid w:val="00C8364E"/>
    <w:rsid w:val="00C905C5"/>
    <w:rsid w:val="00CC20BF"/>
    <w:rsid w:val="00CE6B7B"/>
    <w:rsid w:val="00D16E25"/>
    <w:rsid w:val="00D34A0C"/>
    <w:rsid w:val="00D5779F"/>
    <w:rsid w:val="00DA4135"/>
    <w:rsid w:val="00DA6CBB"/>
    <w:rsid w:val="00DB24D3"/>
    <w:rsid w:val="00DD72BB"/>
    <w:rsid w:val="00E0239C"/>
    <w:rsid w:val="00E04C81"/>
    <w:rsid w:val="00E245AF"/>
    <w:rsid w:val="00E33EAD"/>
    <w:rsid w:val="00E52E8F"/>
    <w:rsid w:val="00E66EFC"/>
    <w:rsid w:val="00E923C6"/>
    <w:rsid w:val="00E9634B"/>
    <w:rsid w:val="00EC4065"/>
    <w:rsid w:val="00EC4D45"/>
    <w:rsid w:val="00EE4ADB"/>
    <w:rsid w:val="00F11538"/>
    <w:rsid w:val="00F14D18"/>
    <w:rsid w:val="00F51E9E"/>
    <w:rsid w:val="00F66A21"/>
    <w:rsid w:val="00FB2BEE"/>
    <w:rsid w:val="00FD454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80AE3"/>
  <w15:docId w15:val="{FFF5372A-2B78-4482-8690-C744EEF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6A9"/>
    <w:pPr>
      <w:keepNext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A16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2B7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41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A4135"/>
    <w:rPr>
      <w:sz w:val="28"/>
    </w:rPr>
  </w:style>
  <w:style w:type="character" w:customStyle="1" w:styleId="10">
    <w:name w:val="Заголовок 1 Знак"/>
    <w:basedOn w:val="a0"/>
    <w:link w:val="1"/>
    <w:rsid w:val="002341C7"/>
    <w:rPr>
      <w:b/>
    </w:rPr>
  </w:style>
  <w:style w:type="character" w:customStyle="1" w:styleId="50">
    <w:name w:val="Заголовок 5 Знак"/>
    <w:basedOn w:val="a0"/>
    <w:link w:val="5"/>
    <w:rsid w:val="002341C7"/>
    <w:rPr>
      <w:sz w:val="28"/>
    </w:rPr>
  </w:style>
  <w:style w:type="character" w:styleId="a7">
    <w:name w:val="Hyperlink"/>
    <w:rsid w:val="002341C7"/>
    <w:rPr>
      <w:color w:val="0563C1"/>
      <w:u w:val="single"/>
    </w:rPr>
  </w:style>
  <w:style w:type="character" w:styleId="a8">
    <w:name w:val="Strong"/>
    <w:basedOn w:val="a0"/>
    <w:uiPriority w:val="22"/>
    <w:qFormat/>
    <w:rsid w:val="00C2054A"/>
    <w:rPr>
      <w:b/>
      <w:bCs/>
      <w:sz w:val="32"/>
    </w:rPr>
  </w:style>
  <w:style w:type="character" w:styleId="a9">
    <w:name w:val="Subtle Emphasis"/>
    <w:basedOn w:val="a0"/>
    <w:uiPriority w:val="19"/>
    <w:qFormat/>
    <w:rsid w:val="00C2054A"/>
    <w:rPr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40;&#1053;&#1071;\&#1055;&#1086;&#1089;&#1090;&#1072;&#1085;&#1086;&#1074;&#1083;&#1077;&#1085;&#1080;&#1103;,%20&#1088;&#1072;&#1089;&#1087;&#1086;&#1088;&#1103;&#1078;&#1077;&#1085;&#1080;&#1103;\&#1064;&#1072;&#1073;&#1083;&#1086;&#1085;&#1099;%20&#1076;&#1086;&#1082;&#1091;&#1084;&#1077;&#1085;&#1090;&#1086;&#1074;%20&#1089;%20&#1075;&#1077;&#1088;&#1073;&#1086;&#1084;\&#1041;&#1083;&#1072;&#1085;&#1082;%20&#1087;&#1080;&#1089;&#1100;&#1084;&#1086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администрации</Template>
  <TotalTime>108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Zvonkova</dc:creator>
  <cp:lastModifiedBy>Родненко Елена</cp:lastModifiedBy>
  <cp:revision>106</cp:revision>
  <cp:lastPrinted>2022-09-28T04:03:00Z</cp:lastPrinted>
  <dcterms:created xsi:type="dcterms:W3CDTF">2019-03-05T07:50:00Z</dcterms:created>
  <dcterms:modified xsi:type="dcterms:W3CDTF">2022-09-28T04:07:00Z</dcterms:modified>
</cp:coreProperties>
</file>